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AA159" w14:textId="77777777" w:rsidR="00B92488" w:rsidRPr="005C6AA1" w:rsidRDefault="00F942F2" w:rsidP="00B76257">
      <w:pPr>
        <w:jc w:val="both"/>
        <w:rPr>
          <w:rFonts w:ascii="Arial" w:hAnsi="Arial" w:cs="Arial"/>
          <w:b/>
          <w:spacing w:val="-20"/>
          <w:sz w:val="40"/>
          <w:szCs w:val="40"/>
        </w:rPr>
      </w:pPr>
      <w:r>
        <w:rPr>
          <w:rFonts w:ascii="Arial" w:hAnsi="Arial" w:cs="Arial"/>
          <w:b/>
          <w:sz w:val="40"/>
          <w:szCs w:val="40"/>
        </w:rPr>
        <w:t>Sägen</w:t>
      </w:r>
      <w:r w:rsidR="00301131">
        <w:rPr>
          <w:rFonts w:ascii="Arial" w:hAnsi="Arial" w:cs="Arial"/>
          <w:b/>
          <w:sz w:val="40"/>
          <w:szCs w:val="40"/>
        </w:rPr>
        <w:t xml:space="preserve"> </w:t>
      </w:r>
      <w:r w:rsidR="006E0A20" w:rsidRPr="006E0A20">
        <w:rPr>
          <w:rFonts w:ascii="Arial" w:hAnsi="Arial" w:cs="Arial"/>
          <w:b/>
          <w:sz w:val="40"/>
          <w:szCs w:val="40"/>
        </w:rPr>
        <w:t>über den Wolken</w:t>
      </w:r>
      <w:r w:rsidR="00675E02">
        <w:rPr>
          <w:rFonts w:ascii="Arial" w:hAnsi="Arial" w:cs="Arial"/>
          <w:b/>
          <w:spacing w:val="-20"/>
          <w:sz w:val="40"/>
          <w:szCs w:val="40"/>
        </w:rPr>
        <w:t xml:space="preserve"> </w:t>
      </w:r>
    </w:p>
    <w:p w14:paraId="14FC8384" w14:textId="77777777" w:rsidR="00DF0D10" w:rsidRPr="00D17F43" w:rsidRDefault="00DF0D10" w:rsidP="00B76257">
      <w:pPr>
        <w:jc w:val="both"/>
        <w:rPr>
          <w:rFonts w:ascii="Arial" w:hAnsi="Arial" w:cs="Arial"/>
          <w:sz w:val="24"/>
          <w:szCs w:val="24"/>
        </w:rPr>
      </w:pPr>
    </w:p>
    <w:p w14:paraId="364E0A90" w14:textId="77777777" w:rsidR="00D17F43" w:rsidRPr="00182DA0" w:rsidRDefault="006E0A20" w:rsidP="0049229A">
      <w:pPr>
        <w:suppressAutoHyphens/>
        <w:ind w:right="-567"/>
        <w:rPr>
          <w:rFonts w:ascii="Arial" w:hAnsi="Arial" w:cs="Arial"/>
          <w:sz w:val="24"/>
          <w:szCs w:val="24"/>
        </w:rPr>
      </w:pPr>
      <w:r>
        <w:rPr>
          <w:rFonts w:ascii="Arial" w:hAnsi="Arial" w:cs="Arial"/>
          <w:sz w:val="28"/>
          <w:szCs w:val="28"/>
        </w:rPr>
        <w:t xml:space="preserve">Wilhelm Kraus verlegt Naturholzdielen im </w:t>
      </w:r>
      <w:r w:rsidR="0049229A">
        <w:rPr>
          <w:rFonts w:ascii="Arial" w:hAnsi="Arial" w:cs="Arial"/>
          <w:sz w:val="28"/>
          <w:szCs w:val="28"/>
        </w:rPr>
        <w:t xml:space="preserve">Panorama 2962 mit </w:t>
      </w:r>
      <w:r w:rsidR="0049229A" w:rsidRPr="005457A2">
        <w:rPr>
          <w:rFonts w:ascii="Arial" w:hAnsi="Arial" w:cs="Arial"/>
          <w:sz w:val="28"/>
          <w:szCs w:val="28"/>
        </w:rPr>
        <w:t xml:space="preserve">Elektrowerkzeugen </w:t>
      </w:r>
      <w:r w:rsidR="0049229A">
        <w:rPr>
          <w:rFonts w:ascii="Arial" w:hAnsi="Arial" w:cs="Arial"/>
          <w:sz w:val="28"/>
          <w:szCs w:val="28"/>
        </w:rPr>
        <w:t xml:space="preserve">und Erika von </w:t>
      </w:r>
      <w:r w:rsidR="000E538F" w:rsidRPr="005457A2">
        <w:rPr>
          <w:rFonts w:ascii="Arial" w:hAnsi="Arial" w:cs="Arial"/>
          <w:sz w:val="28"/>
          <w:szCs w:val="28"/>
        </w:rPr>
        <w:t xml:space="preserve">MAFELL </w:t>
      </w:r>
      <w:r w:rsidR="004268FB">
        <w:rPr>
          <w:rFonts w:ascii="Arial" w:hAnsi="Arial" w:cs="Arial"/>
          <w:sz w:val="28"/>
          <w:szCs w:val="28"/>
        </w:rPr>
        <w:br/>
      </w:r>
    </w:p>
    <w:p w14:paraId="6AF80536" w14:textId="77777777" w:rsidR="00A5457A" w:rsidRDefault="0063686E" w:rsidP="00985238">
      <w:pPr>
        <w:spacing w:line="360" w:lineRule="auto"/>
        <w:jc w:val="both"/>
        <w:rPr>
          <w:rFonts w:ascii="Arial" w:hAnsi="Arial" w:cs="Arial"/>
          <w:b/>
          <w:sz w:val="22"/>
          <w:szCs w:val="22"/>
        </w:rPr>
      </w:pPr>
      <w:r>
        <w:rPr>
          <w:rFonts w:ascii="Arial" w:hAnsi="Arial" w:cs="Arial"/>
          <w:b/>
          <w:sz w:val="22"/>
          <w:szCs w:val="22"/>
        </w:rPr>
        <w:t>Wenn Wilhelm Kraus aus seinem Haus in Grainau tritt und den Kopf etwas zurücklegt, dann hat er die Zug</w:t>
      </w:r>
      <w:r w:rsidR="00057EF7">
        <w:rPr>
          <w:rFonts w:ascii="Arial" w:hAnsi="Arial" w:cs="Arial"/>
          <w:b/>
          <w:sz w:val="22"/>
          <w:szCs w:val="22"/>
        </w:rPr>
        <w:t>s</w:t>
      </w:r>
      <w:r>
        <w:rPr>
          <w:rFonts w:ascii="Arial" w:hAnsi="Arial" w:cs="Arial"/>
          <w:b/>
          <w:sz w:val="22"/>
          <w:szCs w:val="22"/>
        </w:rPr>
        <w:t>pitze im Blick</w:t>
      </w:r>
      <w:r w:rsidR="00D10F72">
        <w:rPr>
          <w:rFonts w:ascii="Arial" w:hAnsi="Arial" w:cs="Arial"/>
          <w:b/>
          <w:sz w:val="22"/>
          <w:szCs w:val="22"/>
        </w:rPr>
        <w:t xml:space="preserve"> – wenn diese nicht gerade in Wolken gehüllt ist</w:t>
      </w:r>
      <w:r>
        <w:rPr>
          <w:rFonts w:ascii="Arial" w:hAnsi="Arial" w:cs="Arial"/>
          <w:b/>
          <w:sz w:val="22"/>
          <w:szCs w:val="22"/>
        </w:rPr>
        <w:t xml:space="preserve">. Für </w:t>
      </w:r>
      <w:r w:rsidR="000C5859">
        <w:rPr>
          <w:rFonts w:ascii="Arial" w:hAnsi="Arial" w:cs="Arial"/>
          <w:b/>
          <w:sz w:val="22"/>
          <w:szCs w:val="22"/>
        </w:rPr>
        <w:t xml:space="preserve">mehr als </w:t>
      </w:r>
      <w:r>
        <w:rPr>
          <w:rFonts w:ascii="Arial" w:hAnsi="Arial" w:cs="Arial"/>
          <w:b/>
          <w:sz w:val="22"/>
          <w:szCs w:val="22"/>
        </w:rPr>
        <w:t xml:space="preserve">eine halbe Million Menschen jährlich ist der Besuch von „Top of Germany“ ein bewegendes Ereignis, für den 50-Jährigen war </w:t>
      </w:r>
      <w:r w:rsidR="00057EF7">
        <w:rPr>
          <w:rFonts w:ascii="Arial" w:hAnsi="Arial" w:cs="Arial"/>
          <w:b/>
          <w:sz w:val="22"/>
          <w:szCs w:val="22"/>
        </w:rPr>
        <w:t xml:space="preserve">der </w:t>
      </w:r>
      <w:r w:rsidR="0092645C">
        <w:rPr>
          <w:rFonts w:ascii="Arial" w:hAnsi="Arial" w:cs="Arial"/>
          <w:b/>
          <w:sz w:val="22"/>
          <w:szCs w:val="22"/>
        </w:rPr>
        <w:t xml:space="preserve">höchstgelegene Gastronomiebetrieb Deutschlands sieben Wochen </w:t>
      </w:r>
      <w:r w:rsidR="00057EF7">
        <w:rPr>
          <w:rFonts w:ascii="Arial" w:hAnsi="Arial" w:cs="Arial"/>
          <w:b/>
          <w:sz w:val="22"/>
          <w:szCs w:val="22"/>
        </w:rPr>
        <w:t xml:space="preserve">lang </w:t>
      </w:r>
      <w:r w:rsidR="0092645C">
        <w:rPr>
          <w:rFonts w:ascii="Arial" w:hAnsi="Arial" w:cs="Arial"/>
          <w:b/>
          <w:sz w:val="22"/>
          <w:szCs w:val="22"/>
        </w:rPr>
        <w:t xml:space="preserve">sein Arbeitsplatz.  </w:t>
      </w:r>
      <w:r w:rsidR="007C1E33">
        <w:rPr>
          <w:rFonts w:ascii="Arial" w:hAnsi="Arial" w:cs="Arial"/>
          <w:b/>
          <w:sz w:val="22"/>
          <w:szCs w:val="22"/>
        </w:rPr>
        <w:t xml:space="preserve">Stets </w:t>
      </w:r>
      <w:r w:rsidR="0092645C">
        <w:rPr>
          <w:rFonts w:ascii="Arial" w:hAnsi="Arial" w:cs="Arial"/>
          <w:b/>
          <w:sz w:val="22"/>
          <w:szCs w:val="22"/>
        </w:rPr>
        <w:t xml:space="preserve">mit dabei, seine Erika – von MAFELL. Damit und mit der Kappschienen-Säge KSS 300 und der Präzisionsstichsäge P1 cc hat er mit seinem </w:t>
      </w:r>
      <w:r w:rsidR="00923352">
        <w:rPr>
          <w:rFonts w:ascii="Arial" w:hAnsi="Arial" w:cs="Arial"/>
          <w:b/>
          <w:sz w:val="22"/>
          <w:szCs w:val="22"/>
        </w:rPr>
        <w:t xml:space="preserve">Team </w:t>
      </w:r>
      <w:r w:rsidR="00A126CB">
        <w:rPr>
          <w:rFonts w:ascii="Arial" w:hAnsi="Arial" w:cs="Arial"/>
          <w:b/>
          <w:sz w:val="22"/>
          <w:szCs w:val="22"/>
        </w:rPr>
        <w:t>750 m</w:t>
      </w:r>
      <w:r w:rsidR="00A126CB" w:rsidRPr="00A126CB">
        <w:rPr>
          <w:rFonts w:ascii="Arial" w:hAnsi="Arial" w:cs="Arial"/>
          <w:b/>
          <w:sz w:val="22"/>
          <w:szCs w:val="22"/>
          <w:vertAlign w:val="superscript"/>
        </w:rPr>
        <w:t xml:space="preserve">2 </w:t>
      </w:r>
      <w:r w:rsidR="00411B34">
        <w:rPr>
          <w:rFonts w:ascii="Arial" w:hAnsi="Arial" w:cs="Arial"/>
          <w:b/>
          <w:sz w:val="22"/>
          <w:szCs w:val="22"/>
        </w:rPr>
        <w:t>Massivholzdielen</w:t>
      </w:r>
      <w:r w:rsidR="00923352">
        <w:rPr>
          <w:rFonts w:ascii="Arial" w:hAnsi="Arial" w:cs="Arial"/>
          <w:b/>
          <w:sz w:val="22"/>
          <w:szCs w:val="22"/>
        </w:rPr>
        <w:t xml:space="preserve"> in der Gipfelgastronomie 2962 verlegt. </w:t>
      </w:r>
    </w:p>
    <w:p w14:paraId="47ECCCB9" w14:textId="77777777" w:rsidR="00923352" w:rsidRDefault="00923352" w:rsidP="00985238">
      <w:pPr>
        <w:spacing w:line="360" w:lineRule="auto"/>
        <w:jc w:val="both"/>
        <w:rPr>
          <w:rFonts w:ascii="Arial" w:hAnsi="Arial" w:cs="Arial"/>
          <w:sz w:val="22"/>
          <w:szCs w:val="22"/>
        </w:rPr>
      </w:pPr>
    </w:p>
    <w:p w14:paraId="6276A275" w14:textId="77777777" w:rsidR="00F24D59" w:rsidRDefault="00923352" w:rsidP="00985238">
      <w:pPr>
        <w:spacing w:line="360" w:lineRule="auto"/>
        <w:jc w:val="both"/>
        <w:rPr>
          <w:rFonts w:ascii="Arial" w:hAnsi="Arial" w:cs="Arial"/>
          <w:sz w:val="22"/>
          <w:szCs w:val="22"/>
        </w:rPr>
      </w:pPr>
      <w:r>
        <w:rPr>
          <w:rFonts w:ascii="Arial" w:hAnsi="Arial" w:cs="Arial"/>
          <w:sz w:val="22"/>
          <w:szCs w:val="22"/>
        </w:rPr>
        <w:t>Der Raumaustattermeister führt in dritter Generation am Fuß der Zugspitze</w:t>
      </w:r>
      <w:r w:rsidR="00E321B9">
        <w:rPr>
          <w:rFonts w:ascii="Arial" w:hAnsi="Arial" w:cs="Arial"/>
          <w:sz w:val="22"/>
          <w:szCs w:val="22"/>
        </w:rPr>
        <w:t xml:space="preserve"> den </w:t>
      </w:r>
      <w:r w:rsidR="004B77C0">
        <w:rPr>
          <w:rFonts w:ascii="Arial" w:hAnsi="Arial" w:cs="Arial"/>
          <w:sz w:val="22"/>
          <w:szCs w:val="22"/>
        </w:rPr>
        <w:t>Familien</w:t>
      </w:r>
      <w:r w:rsidR="00935FC7">
        <w:rPr>
          <w:rFonts w:ascii="Arial" w:hAnsi="Arial" w:cs="Arial"/>
          <w:sz w:val="22"/>
          <w:szCs w:val="22"/>
        </w:rPr>
        <w:t>b</w:t>
      </w:r>
      <w:r w:rsidR="00E321B9">
        <w:rPr>
          <w:rFonts w:ascii="Arial" w:hAnsi="Arial" w:cs="Arial"/>
          <w:sz w:val="22"/>
          <w:szCs w:val="22"/>
        </w:rPr>
        <w:t>etrieb</w:t>
      </w:r>
      <w:r>
        <w:rPr>
          <w:rFonts w:ascii="Arial" w:hAnsi="Arial" w:cs="Arial"/>
          <w:sz w:val="22"/>
          <w:szCs w:val="22"/>
        </w:rPr>
        <w:t xml:space="preserve">, </w:t>
      </w:r>
      <w:r w:rsidR="00F24D59">
        <w:rPr>
          <w:rFonts w:ascii="Arial" w:hAnsi="Arial" w:cs="Arial"/>
          <w:sz w:val="22"/>
          <w:szCs w:val="22"/>
        </w:rPr>
        <w:t xml:space="preserve">ist Bereitschaftsführer der örtlichen Bergwacht. Nicht nur deshalb ist er der Zugspitze sehr </w:t>
      </w:r>
      <w:r w:rsidR="004B77C0">
        <w:rPr>
          <w:rFonts w:ascii="Arial" w:hAnsi="Arial" w:cs="Arial"/>
          <w:sz w:val="22"/>
          <w:szCs w:val="22"/>
        </w:rPr>
        <w:t>nahe</w:t>
      </w:r>
      <w:r w:rsidR="00F24D59">
        <w:rPr>
          <w:rFonts w:ascii="Arial" w:hAnsi="Arial" w:cs="Arial"/>
          <w:sz w:val="22"/>
          <w:szCs w:val="22"/>
        </w:rPr>
        <w:t xml:space="preserve">. Wilhelm Kraus </w:t>
      </w:r>
      <w:r w:rsidR="00E321B9">
        <w:rPr>
          <w:rFonts w:ascii="Arial" w:hAnsi="Arial" w:cs="Arial"/>
          <w:sz w:val="22"/>
          <w:szCs w:val="22"/>
        </w:rPr>
        <w:t xml:space="preserve">arbeitet </w:t>
      </w:r>
      <w:r w:rsidR="008A2A3D">
        <w:rPr>
          <w:rFonts w:ascii="Arial" w:hAnsi="Arial" w:cs="Arial"/>
          <w:sz w:val="22"/>
          <w:szCs w:val="22"/>
        </w:rPr>
        <w:t xml:space="preserve">seit </w:t>
      </w:r>
      <w:r>
        <w:rPr>
          <w:rFonts w:ascii="Arial" w:hAnsi="Arial" w:cs="Arial"/>
          <w:sz w:val="22"/>
          <w:szCs w:val="22"/>
        </w:rPr>
        <w:t xml:space="preserve">gut 30 Jahren für die Bayerische Zugspitzbahn </w:t>
      </w:r>
      <w:r w:rsidR="00F24D59">
        <w:rPr>
          <w:rFonts w:ascii="Arial" w:hAnsi="Arial" w:cs="Arial"/>
          <w:sz w:val="22"/>
          <w:szCs w:val="22"/>
        </w:rPr>
        <w:t xml:space="preserve">und </w:t>
      </w:r>
      <w:r w:rsidR="0031104B">
        <w:rPr>
          <w:rFonts w:ascii="Arial" w:hAnsi="Arial" w:cs="Arial"/>
          <w:sz w:val="22"/>
          <w:szCs w:val="22"/>
        </w:rPr>
        <w:t xml:space="preserve">hat deshalb auch </w:t>
      </w:r>
      <w:r w:rsidR="00F24D59">
        <w:rPr>
          <w:rFonts w:ascii="Arial" w:hAnsi="Arial" w:cs="Arial"/>
          <w:sz w:val="22"/>
          <w:szCs w:val="22"/>
        </w:rPr>
        <w:t>als Zwei-Mann-Betrieb das Angebot für die Verlegung des Naturholzbodens abgegeben – und den Zuschlag erhalten. „</w:t>
      </w:r>
      <w:r w:rsidR="008F230A">
        <w:rPr>
          <w:rFonts w:ascii="Arial" w:hAnsi="Arial" w:cs="Arial"/>
          <w:sz w:val="22"/>
          <w:szCs w:val="22"/>
        </w:rPr>
        <w:t>Wir s</w:t>
      </w:r>
      <w:r w:rsidR="00F24D59">
        <w:rPr>
          <w:rFonts w:ascii="Arial" w:hAnsi="Arial" w:cs="Arial"/>
          <w:sz w:val="22"/>
          <w:szCs w:val="22"/>
        </w:rPr>
        <w:t>in</w:t>
      </w:r>
      <w:r w:rsidR="008F230A">
        <w:rPr>
          <w:rFonts w:ascii="Arial" w:hAnsi="Arial" w:cs="Arial"/>
          <w:sz w:val="22"/>
          <w:szCs w:val="22"/>
        </w:rPr>
        <w:t>d</w:t>
      </w:r>
      <w:r w:rsidR="00F24D59">
        <w:rPr>
          <w:rFonts w:ascii="Arial" w:hAnsi="Arial" w:cs="Arial"/>
          <w:sz w:val="22"/>
          <w:szCs w:val="22"/>
        </w:rPr>
        <w:t xml:space="preserve"> mit meinem Sohn, unseren Helfern und </w:t>
      </w:r>
      <w:r w:rsidR="008F230A">
        <w:rPr>
          <w:rFonts w:ascii="Arial" w:hAnsi="Arial" w:cs="Arial"/>
          <w:sz w:val="22"/>
          <w:szCs w:val="22"/>
        </w:rPr>
        <w:t xml:space="preserve">den MAFELL Maschinen seit Jahren ein </w:t>
      </w:r>
      <w:r w:rsidR="00411B34">
        <w:rPr>
          <w:rFonts w:ascii="Arial" w:hAnsi="Arial" w:cs="Arial"/>
          <w:sz w:val="22"/>
          <w:szCs w:val="22"/>
        </w:rPr>
        <w:t>ein</w:t>
      </w:r>
      <w:r w:rsidR="008F230A">
        <w:rPr>
          <w:rFonts w:ascii="Arial" w:hAnsi="Arial" w:cs="Arial"/>
          <w:sz w:val="22"/>
          <w:szCs w:val="22"/>
        </w:rPr>
        <w:t xml:space="preserve">gespieltes Team. Jeder weiß, wo er </w:t>
      </w:r>
      <w:r w:rsidR="004A3A90">
        <w:rPr>
          <w:rFonts w:ascii="Arial" w:hAnsi="Arial" w:cs="Arial"/>
          <w:sz w:val="22"/>
          <w:szCs w:val="22"/>
        </w:rPr>
        <w:t xml:space="preserve">bei uns </w:t>
      </w:r>
      <w:r w:rsidR="008F230A">
        <w:rPr>
          <w:rFonts w:ascii="Arial" w:hAnsi="Arial" w:cs="Arial"/>
          <w:sz w:val="22"/>
          <w:szCs w:val="22"/>
        </w:rPr>
        <w:t xml:space="preserve">hinlangen muss“, </w:t>
      </w:r>
      <w:r w:rsidR="004A3A90">
        <w:rPr>
          <w:rFonts w:ascii="Arial" w:hAnsi="Arial" w:cs="Arial"/>
          <w:sz w:val="22"/>
          <w:szCs w:val="22"/>
        </w:rPr>
        <w:t xml:space="preserve">erzählt Kraus. </w:t>
      </w:r>
    </w:p>
    <w:p w14:paraId="7C4346C1" w14:textId="77777777" w:rsidR="004A3A90" w:rsidRDefault="004A3A90" w:rsidP="00985238">
      <w:pPr>
        <w:spacing w:line="360" w:lineRule="auto"/>
        <w:jc w:val="both"/>
        <w:rPr>
          <w:rFonts w:ascii="Arial" w:hAnsi="Arial" w:cs="Arial"/>
          <w:sz w:val="22"/>
          <w:szCs w:val="22"/>
        </w:rPr>
      </w:pPr>
    </w:p>
    <w:p w14:paraId="3BFE5BAA" w14:textId="77777777" w:rsidR="00D82CF3" w:rsidRDefault="00D82CF3" w:rsidP="00985238">
      <w:pPr>
        <w:spacing w:line="360" w:lineRule="auto"/>
        <w:jc w:val="both"/>
        <w:rPr>
          <w:rFonts w:ascii="Arial" w:hAnsi="Arial" w:cs="Arial"/>
          <w:sz w:val="22"/>
          <w:szCs w:val="22"/>
        </w:rPr>
      </w:pPr>
      <w:r>
        <w:rPr>
          <w:rFonts w:ascii="Arial" w:hAnsi="Arial" w:cs="Arial"/>
          <w:sz w:val="22"/>
          <w:szCs w:val="22"/>
        </w:rPr>
        <w:t>Zunächst war aber Warten angesagt. Wegen der Wetterkapriolen während der Bauphase verzögerte</w:t>
      </w:r>
      <w:r w:rsidR="00057EF7">
        <w:rPr>
          <w:rFonts w:ascii="Arial" w:hAnsi="Arial" w:cs="Arial"/>
          <w:sz w:val="22"/>
          <w:szCs w:val="22"/>
        </w:rPr>
        <w:t>n</w:t>
      </w:r>
      <w:r>
        <w:rPr>
          <w:rFonts w:ascii="Arial" w:hAnsi="Arial" w:cs="Arial"/>
          <w:sz w:val="22"/>
          <w:szCs w:val="22"/>
        </w:rPr>
        <w:t xml:space="preserve"> sich </w:t>
      </w:r>
      <w:r w:rsidR="00B413F1">
        <w:rPr>
          <w:rFonts w:ascii="Arial" w:hAnsi="Arial" w:cs="Arial"/>
          <w:sz w:val="22"/>
          <w:szCs w:val="22"/>
        </w:rPr>
        <w:t xml:space="preserve">die Bodenbelagsarbeiten Woche um Woche. Die Zeigt drängte, denn </w:t>
      </w:r>
      <w:r w:rsidR="008A2A3D">
        <w:rPr>
          <w:rFonts w:ascii="Arial" w:hAnsi="Arial" w:cs="Arial"/>
          <w:sz w:val="22"/>
          <w:szCs w:val="22"/>
        </w:rPr>
        <w:t xml:space="preserve">für </w:t>
      </w:r>
      <w:r w:rsidR="00B413F1">
        <w:rPr>
          <w:rFonts w:ascii="Arial" w:hAnsi="Arial" w:cs="Arial"/>
          <w:sz w:val="22"/>
          <w:szCs w:val="22"/>
        </w:rPr>
        <w:t xml:space="preserve">1. Juli war die Eröffnung terminiert. Bis zu 20 Handwerker arbeiteten parallel im Bereich der Gipfelgastronomie. Ein Mitarbeiter </w:t>
      </w:r>
      <w:r w:rsidR="008A2A3D">
        <w:rPr>
          <w:rFonts w:ascii="Arial" w:hAnsi="Arial" w:cs="Arial"/>
          <w:sz w:val="22"/>
          <w:szCs w:val="22"/>
        </w:rPr>
        <w:t xml:space="preserve">von </w:t>
      </w:r>
      <w:r w:rsidR="008A2A3D">
        <w:rPr>
          <w:rFonts w:ascii="Arial" w:hAnsi="Arial" w:cs="Arial"/>
          <w:sz w:val="22"/>
          <w:szCs w:val="22"/>
        </w:rPr>
        <w:lastRenderedPageBreak/>
        <w:t xml:space="preserve">Kraus </w:t>
      </w:r>
      <w:r w:rsidR="00B413F1">
        <w:rPr>
          <w:rFonts w:ascii="Arial" w:hAnsi="Arial" w:cs="Arial"/>
          <w:sz w:val="22"/>
          <w:szCs w:val="22"/>
        </w:rPr>
        <w:t>war nur damit beschäftigt, die nächsten Flächen freizuräumen</w:t>
      </w:r>
      <w:r w:rsidR="008A2A3D">
        <w:rPr>
          <w:rFonts w:ascii="Arial" w:hAnsi="Arial" w:cs="Arial"/>
          <w:sz w:val="22"/>
          <w:szCs w:val="22"/>
        </w:rPr>
        <w:t xml:space="preserve">. Dann musste es schnell gehen, </w:t>
      </w:r>
      <w:r w:rsidR="00B413F1">
        <w:rPr>
          <w:rFonts w:ascii="Arial" w:hAnsi="Arial" w:cs="Arial"/>
          <w:sz w:val="22"/>
          <w:szCs w:val="22"/>
        </w:rPr>
        <w:t xml:space="preserve">um den Boden vorzubereiten, den Kleber aufzubringen und </w:t>
      </w:r>
      <w:r w:rsidR="008A2A3D">
        <w:rPr>
          <w:rFonts w:ascii="Arial" w:hAnsi="Arial" w:cs="Arial"/>
          <w:sz w:val="22"/>
          <w:szCs w:val="22"/>
        </w:rPr>
        <w:t xml:space="preserve">Nut- und Federdielen </w:t>
      </w:r>
      <w:r w:rsidR="00CD68A2">
        <w:rPr>
          <w:rFonts w:ascii="Arial" w:hAnsi="Arial" w:cs="Arial"/>
          <w:sz w:val="22"/>
          <w:szCs w:val="22"/>
        </w:rPr>
        <w:t xml:space="preserve">von Weiss im wilden Verband </w:t>
      </w:r>
      <w:r w:rsidR="00411B34">
        <w:rPr>
          <w:rFonts w:ascii="Arial" w:hAnsi="Arial" w:cs="Arial"/>
          <w:sz w:val="22"/>
          <w:szCs w:val="22"/>
        </w:rPr>
        <w:t xml:space="preserve">zu </w:t>
      </w:r>
      <w:r w:rsidR="00911B7A">
        <w:rPr>
          <w:rFonts w:ascii="Arial" w:hAnsi="Arial" w:cs="Arial"/>
          <w:sz w:val="22"/>
          <w:szCs w:val="22"/>
        </w:rPr>
        <w:t>verlegen</w:t>
      </w:r>
      <w:r w:rsidR="008A2A3D">
        <w:rPr>
          <w:rFonts w:ascii="Arial" w:hAnsi="Arial" w:cs="Arial"/>
          <w:sz w:val="22"/>
          <w:szCs w:val="22"/>
        </w:rPr>
        <w:t xml:space="preserve">. </w:t>
      </w:r>
      <w:r w:rsidR="00911B7A">
        <w:rPr>
          <w:rFonts w:ascii="Arial" w:hAnsi="Arial" w:cs="Arial"/>
          <w:sz w:val="22"/>
          <w:szCs w:val="22"/>
        </w:rPr>
        <w:t xml:space="preserve">Diele um Diele arbeitete sich das Team durch den gesamten Gastronomiebereich. </w:t>
      </w:r>
    </w:p>
    <w:p w14:paraId="280F64D9" w14:textId="77777777" w:rsidR="00720816" w:rsidRDefault="00720816" w:rsidP="00720816">
      <w:pPr>
        <w:spacing w:line="360" w:lineRule="auto"/>
        <w:jc w:val="both"/>
        <w:rPr>
          <w:rFonts w:ascii="Arial" w:hAnsi="Arial" w:cs="Arial"/>
          <w:sz w:val="22"/>
          <w:szCs w:val="22"/>
        </w:rPr>
      </w:pPr>
    </w:p>
    <w:p w14:paraId="31801847" w14:textId="77777777" w:rsidR="00B25F68" w:rsidRDefault="00720816" w:rsidP="00985238">
      <w:pPr>
        <w:spacing w:line="360" w:lineRule="auto"/>
        <w:jc w:val="both"/>
        <w:rPr>
          <w:rFonts w:ascii="Arial" w:hAnsi="Arial" w:cs="Arial"/>
          <w:b/>
          <w:sz w:val="22"/>
          <w:szCs w:val="22"/>
        </w:rPr>
      </w:pPr>
      <w:r w:rsidRPr="00CF2BFD">
        <w:rPr>
          <w:rFonts w:ascii="Arial" w:hAnsi="Arial" w:cs="Arial"/>
          <w:b/>
          <w:sz w:val="22"/>
          <w:szCs w:val="22"/>
        </w:rPr>
        <w:t xml:space="preserve">Geringe Restfeuchte und präzise Anschlüsse </w:t>
      </w:r>
    </w:p>
    <w:p w14:paraId="46BFD6F0" w14:textId="77777777" w:rsidR="00B25F68" w:rsidRDefault="00B25F68" w:rsidP="00985238">
      <w:pPr>
        <w:spacing w:line="360" w:lineRule="auto"/>
        <w:jc w:val="both"/>
        <w:rPr>
          <w:rFonts w:ascii="Arial" w:hAnsi="Arial" w:cs="Arial"/>
          <w:sz w:val="22"/>
          <w:szCs w:val="22"/>
        </w:rPr>
      </w:pPr>
    </w:p>
    <w:p w14:paraId="719C955F" w14:textId="1A303722" w:rsidR="00223075" w:rsidRDefault="00223075" w:rsidP="00985238">
      <w:pPr>
        <w:spacing w:line="360" w:lineRule="auto"/>
        <w:jc w:val="both"/>
        <w:rPr>
          <w:rFonts w:ascii="Arial" w:hAnsi="Arial" w:cs="Arial"/>
          <w:sz w:val="22"/>
          <w:szCs w:val="22"/>
        </w:rPr>
      </w:pPr>
      <w:r>
        <w:rPr>
          <w:rFonts w:ascii="Arial" w:hAnsi="Arial" w:cs="Arial"/>
          <w:sz w:val="22"/>
          <w:szCs w:val="22"/>
        </w:rPr>
        <w:t xml:space="preserve">So sehr die Zeit beim Verlegen drängte, so viel Zeit gönnte Wilhelm </w:t>
      </w:r>
      <w:r w:rsidR="00411B34">
        <w:rPr>
          <w:rFonts w:ascii="Arial" w:hAnsi="Arial" w:cs="Arial"/>
          <w:sz w:val="22"/>
          <w:szCs w:val="22"/>
        </w:rPr>
        <w:t xml:space="preserve">Kraus </w:t>
      </w:r>
      <w:r>
        <w:rPr>
          <w:rFonts w:ascii="Arial" w:hAnsi="Arial" w:cs="Arial"/>
          <w:sz w:val="22"/>
          <w:szCs w:val="22"/>
        </w:rPr>
        <w:t>den Massivholzdielen</w:t>
      </w:r>
      <w:r w:rsidR="00057EF7">
        <w:rPr>
          <w:rFonts w:ascii="Arial" w:hAnsi="Arial" w:cs="Arial"/>
          <w:sz w:val="22"/>
          <w:szCs w:val="22"/>
        </w:rPr>
        <w:t>,</w:t>
      </w:r>
      <w:r>
        <w:rPr>
          <w:rFonts w:ascii="Arial" w:hAnsi="Arial" w:cs="Arial"/>
          <w:sz w:val="22"/>
          <w:szCs w:val="22"/>
        </w:rPr>
        <w:t xml:space="preserve"> sich an die besondere Umgebung auf nahezu 3.000 Meter anzupassen. Bereits im </w:t>
      </w:r>
      <w:r w:rsidR="00CD68A2">
        <w:rPr>
          <w:rFonts w:ascii="Arial" w:hAnsi="Arial" w:cs="Arial"/>
          <w:sz w:val="22"/>
          <w:szCs w:val="22"/>
        </w:rPr>
        <w:t xml:space="preserve">Winter </w:t>
      </w:r>
      <w:r>
        <w:rPr>
          <w:rFonts w:ascii="Arial" w:hAnsi="Arial" w:cs="Arial"/>
          <w:sz w:val="22"/>
          <w:szCs w:val="22"/>
        </w:rPr>
        <w:t>wurden 15 P</w:t>
      </w:r>
      <w:r w:rsidR="00452AA7">
        <w:rPr>
          <w:rFonts w:ascii="Arial" w:hAnsi="Arial" w:cs="Arial"/>
          <w:sz w:val="22"/>
          <w:szCs w:val="22"/>
        </w:rPr>
        <w:t>aletten gerauchter und geölter Eiche</w:t>
      </w:r>
      <w:r w:rsidR="00057EF7">
        <w:rPr>
          <w:rFonts w:ascii="Arial" w:hAnsi="Arial" w:cs="Arial"/>
          <w:sz w:val="22"/>
          <w:szCs w:val="22"/>
        </w:rPr>
        <w:t>n</w:t>
      </w:r>
      <w:r w:rsidR="00452AA7">
        <w:rPr>
          <w:rFonts w:ascii="Arial" w:hAnsi="Arial" w:cs="Arial"/>
          <w:sz w:val="22"/>
          <w:szCs w:val="22"/>
        </w:rPr>
        <w:t xml:space="preserve">dielen </w:t>
      </w:r>
      <w:r w:rsidR="00CD68A2">
        <w:rPr>
          <w:rFonts w:ascii="Arial" w:hAnsi="Arial" w:cs="Arial"/>
          <w:sz w:val="22"/>
          <w:szCs w:val="22"/>
        </w:rPr>
        <w:t xml:space="preserve">(147 cm </w:t>
      </w:r>
      <w:r w:rsidR="00411B34">
        <w:rPr>
          <w:rFonts w:ascii="Arial" w:hAnsi="Arial" w:cs="Arial"/>
          <w:sz w:val="22"/>
          <w:szCs w:val="22"/>
        </w:rPr>
        <w:t xml:space="preserve">x </w:t>
      </w:r>
      <w:r w:rsidR="00CD68A2">
        <w:rPr>
          <w:rFonts w:ascii="Arial" w:hAnsi="Arial" w:cs="Arial"/>
          <w:sz w:val="22"/>
          <w:szCs w:val="22"/>
        </w:rPr>
        <w:t xml:space="preserve">13,7 cm und 197 x 13,7 cm) </w:t>
      </w:r>
      <w:r w:rsidR="00452AA7">
        <w:rPr>
          <w:rFonts w:ascii="Arial" w:hAnsi="Arial" w:cs="Arial"/>
          <w:sz w:val="22"/>
          <w:szCs w:val="22"/>
        </w:rPr>
        <w:t xml:space="preserve">mit der </w:t>
      </w:r>
      <w:r w:rsidR="00CD68A2">
        <w:rPr>
          <w:rFonts w:ascii="Arial" w:hAnsi="Arial" w:cs="Arial"/>
          <w:sz w:val="22"/>
          <w:szCs w:val="22"/>
        </w:rPr>
        <w:t>Fahrgast</w:t>
      </w:r>
      <w:r w:rsidR="000C5859">
        <w:rPr>
          <w:rFonts w:ascii="Arial" w:hAnsi="Arial" w:cs="Arial"/>
          <w:sz w:val="22"/>
          <w:szCs w:val="22"/>
        </w:rPr>
        <w:t>kabine</w:t>
      </w:r>
      <w:r w:rsidR="00452AA7">
        <w:rPr>
          <w:rFonts w:ascii="Arial" w:hAnsi="Arial" w:cs="Arial"/>
          <w:sz w:val="22"/>
          <w:szCs w:val="22"/>
        </w:rPr>
        <w:t xml:space="preserve"> in die Höhe transportiert.  </w:t>
      </w:r>
      <w:r w:rsidR="00ED5B54">
        <w:rPr>
          <w:rFonts w:ascii="Arial" w:hAnsi="Arial" w:cs="Arial"/>
          <w:sz w:val="22"/>
          <w:szCs w:val="22"/>
        </w:rPr>
        <w:t xml:space="preserve">Wilhelm Kraus hat </w:t>
      </w:r>
      <w:r w:rsidR="00CF2BFD">
        <w:rPr>
          <w:rFonts w:ascii="Arial" w:hAnsi="Arial" w:cs="Arial"/>
          <w:sz w:val="22"/>
          <w:szCs w:val="22"/>
        </w:rPr>
        <w:t xml:space="preserve">im Februar </w:t>
      </w:r>
      <w:r w:rsidR="00ED5B54">
        <w:rPr>
          <w:rFonts w:ascii="Arial" w:hAnsi="Arial" w:cs="Arial"/>
          <w:sz w:val="22"/>
          <w:szCs w:val="22"/>
        </w:rPr>
        <w:t>eine Restfeuchte von 8 bis 9 % gemessen</w:t>
      </w:r>
      <w:r w:rsidR="00CF2BFD">
        <w:rPr>
          <w:rFonts w:ascii="Arial" w:hAnsi="Arial" w:cs="Arial"/>
          <w:sz w:val="22"/>
          <w:szCs w:val="22"/>
        </w:rPr>
        <w:t>.</w:t>
      </w:r>
      <w:r w:rsidR="00ED5B54">
        <w:rPr>
          <w:rFonts w:ascii="Arial" w:hAnsi="Arial" w:cs="Arial"/>
          <w:sz w:val="22"/>
          <w:szCs w:val="22"/>
        </w:rPr>
        <w:t xml:space="preserve"> Mitte Mai beim Ver</w:t>
      </w:r>
      <w:r w:rsidR="00CF2BFD">
        <w:rPr>
          <w:rFonts w:ascii="Arial" w:hAnsi="Arial" w:cs="Arial"/>
          <w:sz w:val="22"/>
          <w:szCs w:val="22"/>
        </w:rPr>
        <w:t>le</w:t>
      </w:r>
      <w:r w:rsidR="00ED5B54">
        <w:rPr>
          <w:rFonts w:ascii="Arial" w:hAnsi="Arial" w:cs="Arial"/>
          <w:sz w:val="22"/>
          <w:szCs w:val="22"/>
        </w:rPr>
        <w:t xml:space="preserve">gen </w:t>
      </w:r>
      <w:r w:rsidR="00CF2BFD">
        <w:rPr>
          <w:rFonts w:ascii="Arial" w:hAnsi="Arial" w:cs="Arial"/>
          <w:sz w:val="22"/>
          <w:szCs w:val="22"/>
        </w:rPr>
        <w:t xml:space="preserve">sank der Wert auf </w:t>
      </w:r>
      <w:r w:rsidR="00ED5B54">
        <w:rPr>
          <w:rFonts w:ascii="Arial" w:hAnsi="Arial" w:cs="Arial"/>
          <w:sz w:val="22"/>
          <w:szCs w:val="22"/>
        </w:rPr>
        <w:t>nur noch 6 %. „Die Luft ist sehr trocken, große Schwankungen beim Feucht</w:t>
      </w:r>
      <w:r w:rsidR="00411B34">
        <w:rPr>
          <w:rFonts w:ascii="Arial" w:hAnsi="Arial" w:cs="Arial"/>
          <w:sz w:val="22"/>
          <w:szCs w:val="22"/>
        </w:rPr>
        <w:t>e</w:t>
      </w:r>
      <w:r w:rsidR="00ED5B54">
        <w:rPr>
          <w:rFonts w:ascii="Arial" w:hAnsi="Arial" w:cs="Arial"/>
          <w:sz w:val="22"/>
          <w:szCs w:val="22"/>
        </w:rPr>
        <w:t xml:space="preserve">grad gibt es nicht“, weiß er. Deshalb hat er sich </w:t>
      </w:r>
      <w:r w:rsidR="00CF2BFD">
        <w:rPr>
          <w:rFonts w:ascii="Arial" w:hAnsi="Arial" w:cs="Arial"/>
          <w:sz w:val="22"/>
          <w:szCs w:val="22"/>
        </w:rPr>
        <w:t xml:space="preserve">auch </w:t>
      </w:r>
      <w:r w:rsidR="00ED5B54">
        <w:rPr>
          <w:rFonts w:ascii="Arial" w:hAnsi="Arial" w:cs="Arial"/>
          <w:sz w:val="22"/>
          <w:szCs w:val="22"/>
        </w:rPr>
        <w:t>entschieden</w:t>
      </w:r>
      <w:r w:rsidR="00935FC7">
        <w:rPr>
          <w:rFonts w:ascii="Arial" w:hAnsi="Arial" w:cs="Arial"/>
          <w:sz w:val="22"/>
          <w:szCs w:val="22"/>
        </w:rPr>
        <w:t xml:space="preserve">, </w:t>
      </w:r>
      <w:r w:rsidR="00ED5B54">
        <w:rPr>
          <w:rFonts w:ascii="Arial" w:hAnsi="Arial" w:cs="Arial"/>
          <w:sz w:val="22"/>
          <w:szCs w:val="22"/>
        </w:rPr>
        <w:t xml:space="preserve">den Boden </w:t>
      </w:r>
      <w:r w:rsidR="00CF2BFD">
        <w:rPr>
          <w:rFonts w:ascii="Arial" w:hAnsi="Arial" w:cs="Arial"/>
          <w:sz w:val="22"/>
          <w:szCs w:val="22"/>
        </w:rPr>
        <w:t>n</w:t>
      </w:r>
      <w:r w:rsidR="00411B34">
        <w:rPr>
          <w:rFonts w:ascii="Arial" w:hAnsi="Arial" w:cs="Arial"/>
          <w:sz w:val="22"/>
          <w:szCs w:val="22"/>
        </w:rPr>
        <w:t>i</w:t>
      </w:r>
      <w:r w:rsidR="00CF2BFD">
        <w:rPr>
          <w:rFonts w:ascii="Arial" w:hAnsi="Arial" w:cs="Arial"/>
          <w:sz w:val="22"/>
          <w:szCs w:val="22"/>
        </w:rPr>
        <w:t>ch</w:t>
      </w:r>
      <w:r w:rsidR="00411B34">
        <w:rPr>
          <w:rFonts w:ascii="Arial" w:hAnsi="Arial" w:cs="Arial"/>
          <w:sz w:val="22"/>
          <w:szCs w:val="22"/>
        </w:rPr>
        <w:t>t</w:t>
      </w:r>
      <w:r w:rsidR="00CF2BFD">
        <w:rPr>
          <w:rFonts w:ascii="Arial" w:hAnsi="Arial" w:cs="Arial"/>
          <w:sz w:val="22"/>
          <w:szCs w:val="22"/>
        </w:rPr>
        <w:t xml:space="preserve"> schwimmend zu verlegen, sondern </w:t>
      </w:r>
      <w:r w:rsidR="00ED5B54">
        <w:rPr>
          <w:rFonts w:ascii="Arial" w:hAnsi="Arial" w:cs="Arial"/>
          <w:sz w:val="22"/>
          <w:szCs w:val="22"/>
        </w:rPr>
        <w:t>zu verkleben und selbst beim Anschlu</w:t>
      </w:r>
      <w:r w:rsidR="00717117">
        <w:rPr>
          <w:rFonts w:ascii="Arial" w:hAnsi="Arial" w:cs="Arial"/>
          <w:sz w:val="22"/>
          <w:szCs w:val="22"/>
        </w:rPr>
        <w:t>ss</w:t>
      </w:r>
      <w:r w:rsidR="00ED5B54">
        <w:rPr>
          <w:rFonts w:ascii="Arial" w:hAnsi="Arial" w:cs="Arial"/>
          <w:sz w:val="22"/>
          <w:szCs w:val="22"/>
        </w:rPr>
        <w:t xml:space="preserve"> an die Fensterel</w:t>
      </w:r>
      <w:r w:rsidR="00717117">
        <w:rPr>
          <w:rFonts w:ascii="Arial" w:hAnsi="Arial" w:cs="Arial"/>
          <w:sz w:val="22"/>
          <w:szCs w:val="22"/>
        </w:rPr>
        <w:t>ement</w:t>
      </w:r>
      <w:r w:rsidR="00935FC7">
        <w:rPr>
          <w:rFonts w:ascii="Arial" w:hAnsi="Arial" w:cs="Arial"/>
          <w:sz w:val="22"/>
          <w:szCs w:val="22"/>
        </w:rPr>
        <w:t>e</w:t>
      </w:r>
      <w:r w:rsidR="00717117">
        <w:rPr>
          <w:rFonts w:ascii="Arial" w:hAnsi="Arial" w:cs="Arial"/>
          <w:sz w:val="22"/>
          <w:szCs w:val="22"/>
        </w:rPr>
        <w:t xml:space="preserve"> auf eine Dehnfuge zu verzichten. Fast: Mit 0,5 </w:t>
      </w:r>
      <w:r w:rsidR="00411B34">
        <w:rPr>
          <w:rFonts w:ascii="Arial" w:hAnsi="Arial" w:cs="Arial"/>
          <w:sz w:val="22"/>
          <w:szCs w:val="22"/>
        </w:rPr>
        <w:t>c</w:t>
      </w:r>
      <w:r w:rsidR="00717117">
        <w:rPr>
          <w:rFonts w:ascii="Arial" w:hAnsi="Arial" w:cs="Arial"/>
          <w:sz w:val="22"/>
          <w:szCs w:val="22"/>
        </w:rPr>
        <w:t xml:space="preserve">m Abstand </w:t>
      </w:r>
      <w:r w:rsidR="00935FC7">
        <w:rPr>
          <w:rFonts w:ascii="Arial" w:hAnsi="Arial" w:cs="Arial"/>
          <w:sz w:val="22"/>
          <w:szCs w:val="22"/>
        </w:rPr>
        <w:t xml:space="preserve">zu den Fensterelementen </w:t>
      </w:r>
      <w:r w:rsidR="00717117">
        <w:rPr>
          <w:rFonts w:ascii="Arial" w:hAnsi="Arial" w:cs="Arial"/>
          <w:sz w:val="22"/>
          <w:szCs w:val="22"/>
        </w:rPr>
        <w:t xml:space="preserve">ist der Boden verlegt. </w:t>
      </w:r>
    </w:p>
    <w:p w14:paraId="1F1B54BA" w14:textId="77777777" w:rsidR="00CF2BFD" w:rsidRDefault="00CF2BFD" w:rsidP="00985238">
      <w:pPr>
        <w:spacing w:line="360" w:lineRule="auto"/>
        <w:jc w:val="both"/>
        <w:rPr>
          <w:rFonts w:ascii="Arial" w:hAnsi="Arial" w:cs="Arial"/>
          <w:sz w:val="22"/>
          <w:szCs w:val="22"/>
        </w:rPr>
      </w:pPr>
    </w:p>
    <w:p w14:paraId="768E16BE" w14:textId="77777777" w:rsidR="00720816" w:rsidRPr="00720816" w:rsidRDefault="00720816" w:rsidP="00720816">
      <w:pPr>
        <w:spacing w:line="360" w:lineRule="auto"/>
        <w:jc w:val="both"/>
        <w:rPr>
          <w:rFonts w:ascii="Arial" w:hAnsi="Arial" w:cs="Arial"/>
          <w:b/>
          <w:sz w:val="22"/>
          <w:szCs w:val="22"/>
        </w:rPr>
      </w:pPr>
      <w:r w:rsidRPr="00720816">
        <w:rPr>
          <w:rFonts w:ascii="Arial" w:hAnsi="Arial" w:cs="Arial"/>
          <w:b/>
          <w:sz w:val="22"/>
          <w:szCs w:val="22"/>
        </w:rPr>
        <w:t>Präzise Schnitte ohne Ausriss vermeidet Nacharbeit</w:t>
      </w:r>
    </w:p>
    <w:p w14:paraId="0742D9E3" w14:textId="77777777" w:rsidR="00CF2BFD" w:rsidRDefault="00CF2BFD" w:rsidP="00985238">
      <w:pPr>
        <w:spacing w:line="360" w:lineRule="auto"/>
        <w:jc w:val="both"/>
        <w:rPr>
          <w:rFonts w:ascii="Arial" w:hAnsi="Arial" w:cs="Arial"/>
          <w:sz w:val="22"/>
          <w:szCs w:val="22"/>
        </w:rPr>
      </w:pPr>
      <w:bookmarkStart w:id="0" w:name="_GoBack"/>
      <w:bookmarkEnd w:id="0"/>
    </w:p>
    <w:p w14:paraId="2AAD8DC4" w14:textId="77777777" w:rsidR="00717117" w:rsidRDefault="00935FC7" w:rsidP="00985238">
      <w:pPr>
        <w:spacing w:line="360" w:lineRule="auto"/>
        <w:jc w:val="both"/>
        <w:rPr>
          <w:rFonts w:ascii="Arial" w:hAnsi="Arial" w:cs="Arial"/>
          <w:sz w:val="22"/>
          <w:szCs w:val="22"/>
        </w:rPr>
      </w:pPr>
      <w:r>
        <w:rPr>
          <w:rFonts w:ascii="Arial" w:hAnsi="Arial" w:cs="Arial"/>
          <w:sz w:val="22"/>
          <w:szCs w:val="22"/>
        </w:rPr>
        <w:t>We</w:t>
      </w:r>
      <w:r w:rsidR="00717117">
        <w:rPr>
          <w:rFonts w:ascii="Arial" w:hAnsi="Arial" w:cs="Arial"/>
          <w:sz w:val="22"/>
          <w:szCs w:val="22"/>
        </w:rPr>
        <w:t>r es so genau nimmt, der benötigt präzise Werkzeuge</w:t>
      </w:r>
      <w:r>
        <w:rPr>
          <w:rFonts w:ascii="Arial" w:hAnsi="Arial" w:cs="Arial"/>
          <w:sz w:val="22"/>
          <w:szCs w:val="22"/>
        </w:rPr>
        <w:t xml:space="preserve">. Deshalb </w:t>
      </w:r>
      <w:r w:rsidR="008818BF">
        <w:rPr>
          <w:rFonts w:ascii="Arial" w:hAnsi="Arial" w:cs="Arial"/>
          <w:sz w:val="22"/>
          <w:szCs w:val="22"/>
        </w:rPr>
        <w:t xml:space="preserve">haben </w:t>
      </w:r>
      <w:r>
        <w:rPr>
          <w:rFonts w:ascii="Arial" w:hAnsi="Arial" w:cs="Arial"/>
          <w:sz w:val="22"/>
          <w:szCs w:val="22"/>
        </w:rPr>
        <w:t>Wilhelm Kraus und sein Sohn Ber</w:t>
      </w:r>
      <w:r w:rsidR="00531169">
        <w:rPr>
          <w:rFonts w:ascii="Arial" w:hAnsi="Arial" w:cs="Arial"/>
          <w:sz w:val="22"/>
          <w:szCs w:val="22"/>
        </w:rPr>
        <w:t>n</w:t>
      </w:r>
      <w:r>
        <w:rPr>
          <w:rFonts w:ascii="Arial" w:hAnsi="Arial" w:cs="Arial"/>
          <w:sz w:val="22"/>
          <w:szCs w:val="22"/>
        </w:rPr>
        <w:t>hard Kraus bei</w:t>
      </w:r>
      <w:r w:rsidR="008818BF">
        <w:rPr>
          <w:rFonts w:ascii="Arial" w:hAnsi="Arial" w:cs="Arial"/>
          <w:sz w:val="22"/>
          <w:szCs w:val="22"/>
        </w:rPr>
        <w:t>m</w:t>
      </w:r>
      <w:r>
        <w:rPr>
          <w:rFonts w:ascii="Arial" w:hAnsi="Arial" w:cs="Arial"/>
          <w:sz w:val="22"/>
          <w:szCs w:val="22"/>
        </w:rPr>
        <w:t xml:space="preserve"> Verl</w:t>
      </w:r>
      <w:r w:rsidR="008818BF">
        <w:rPr>
          <w:rFonts w:ascii="Arial" w:hAnsi="Arial" w:cs="Arial"/>
          <w:sz w:val="22"/>
          <w:szCs w:val="22"/>
        </w:rPr>
        <w:t>egen</w:t>
      </w:r>
      <w:r>
        <w:rPr>
          <w:rFonts w:ascii="Arial" w:hAnsi="Arial" w:cs="Arial"/>
          <w:sz w:val="22"/>
          <w:szCs w:val="22"/>
        </w:rPr>
        <w:t xml:space="preserve"> von Fertigpa</w:t>
      </w:r>
      <w:r w:rsidR="008818BF">
        <w:rPr>
          <w:rFonts w:ascii="Arial" w:hAnsi="Arial" w:cs="Arial"/>
          <w:sz w:val="22"/>
          <w:szCs w:val="22"/>
        </w:rPr>
        <w:t>r</w:t>
      </w:r>
      <w:r>
        <w:rPr>
          <w:rFonts w:ascii="Arial" w:hAnsi="Arial" w:cs="Arial"/>
          <w:sz w:val="22"/>
          <w:szCs w:val="22"/>
        </w:rPr>
        <w:t xml:space="preserve">kett, Laminat oder Naturholzböden </w:t>
      </w:r>
      <w:r w:rsidR="008818BF">
        <w:rPr>
          <w:rFonts w:ascii="Arial" w:hAnsi="Arial" w:cs="Arial"/>
          <w:sz w:val="22"/>
          <w:szCs w:val="22"/>
        </w:rPr>
        <w:t>immer ihre Erika im Gepäck. Die Unterflur-Zugsäge von MAFELL ist kompakt und kann auch alleine an den Verlegeort getragen werden. Nicht nur diese ganz praktischen Eigenschaften über</w:t>
      </w:r>
      <w:r w:rsidR="008818BF">
        <w:rPr>
          <w:rFonts w:ascii="Arial" w:hAnsi="Arial" w:cs="Arial"/>
          <w:sz w:val="22"/>
          <w:szCs w:val="22"/>
        </w:rPr>
        <w:lastRenderedPageBreak/>
        <w:t xml:space="preserve">zeugen </w:t>
      </w:r>
      <w:r w:rsidR="008E40D4">
        <w:rPr>
          <w:rFonts w:ascii="Arial" w:hAnsi="Arial" w:cs="Arial"/>
          <w:sz w:val="22"/>
          <w:szCs w:val="22"/>
        </w:rPr>
        <w:t>Vater un</w:t>
      </w:r>
      <w:r w:rsidR="00057EF7">
        <w:rPr>
          <w:rFonts w:ascii="Arial" w:hAnsi="Arial" w:cs="Arial"/>
          <w:sz w:val="22"/>
          <w:szCs w:val="22"/>
        </w:rPr>
        <w:t>d</w:t>
      </w:r>
      <w:r w:rsidR="008E40D4">
        <w:rPr>
          <w:rFonts w:ascii="Arial" w:hAnsi="Arial" w:cs="Arial"/>
          <w:sz w:val="22"/>
          <w:szCs w:val="22"/>
        </w:rPr>
        <w:t xml:space="preserve"> Sohn Kraus von dem Klassiker, sondern vor allem die Präzision beim Sägen. Der wesentliche Grund, warum </w:t>
      </w:r>
      <w:r w:rsidR="00057EF7">
        <w:rPr>
          <w:rFonts w:ascii="Arial" w:hAnsi="Arial" w:cs="Arial"/>
          <w:sz w:val="22"/>
          <w:szCs w:val="22"/>
        </w:rPr>
        <w:t xml:space="preserve">auch </w:t>
      </w:r>
      <w:r w:rsidR="000A16AE">
        <w:rPr>
          <w:rFonts w:ascii="Arial" w:hAnsi="Arial" w:cs="Arial"/>
          <w:sz w:val="22"/>
          <w:szCs w:val="22"/>
        </w:rPr>
        <w:t xml:space="preserve">die Präzisionsstichsäge P1 und die Kappschienen-Säge KSS 300 </w:t>
      </w:r>
      <w:r w:rsidR="00411B34">
        <w:rPr>
          <w:rFonts w:ascii="Arial" w:hAnsi="Arial" w:cs="Arial"/>
          <w:sz w:val="22"/>
          <w:szCs w:val="22"/>
        </w:rPr>
        <w:t xml:space="preserve">von MAFELL </w:t>
      </w:r>
      <w:r w:rsidR="000A16AE">
        <w:rPr>
          <w:rFonts w:ascii="Arial" w:hAnsi="Arial" w:cs="Arial"/>
          <w:sz w:val="22"/>
          <w:szCs w:val="22"/>
        </w:rPr>
        <w:t xml:space="preserve">mit dabei sind. </w:t>
      </w:r>
    </w:p>
    <w:p w14:paraId="5F2469CC" w14:textId="77777777" w:rsidR="000A16AE" w:rsidRDefault="000A16AE" w:rsidP="00985238">
      <w:pPr>
        <w:spacing w:line="360" w:lineRule="auto"/>
        <w:jc w:val="both"/>
        <w:rPr>
          <w:rFonts w:ascii="Arial" w:hAnsi="Arial" w:cs="Arial"/>
          <w:sz w:val="22"/>
          <w:szCs w:val="22"/>
        </w:rPr>
      </w:pPr>
    </w:p>
    <w:p w14:paraId="12FBAFE6" w14:textId="77777777" w:rsidR="000A16AE" w:rsidRDefault="000A16AE" w:rsidP="00985238">
      <w:pPr>
        <w:spacing w:line="360" w:lineRule="auto"/>
        <w:jc w:val="both"/>
        <w:rPr>
          <w:rFonts w:ascii="Arial" w:hAnsi="Arial" w:cs="Arial"/>
          <w:sz w:val="22"/>
          <w:szCs w:val="22"/>
        </w:rPr>
      </w:pPr>
      <w:r>
        <w:rPr>
          <w:rFonts w:ascii="Arial" w:hAnsi="Arial" w:cs="Arial"/>
          <w:sz w:val="22"/>
          <w:szCs w:val="22"/>
        </w:rPr>
        <w:t xml:space="preserve">Die leistungsstarken Allrounder </w:t>
      </w:r>
      <w:r w:rsidR="0002418B">
        <w:rPr>
          <w:rFonts w:ascii="Arial" w:hAnsi="Arial" w:cs="Arial"/>
          <w:sz w:val="22"/>
          <w:szCs w:val="22"/>
        </w:rPr>
        <w:t xml:space="preserve">trennen auch die 20 mm starken Massivholzdielen aus Eiche ohne sichtbaren Ausriss auf. „Das ist optimal, denn ich muss nicht mehr nacharbeiten“, berichtet Wilhelm Kraus. </w:t>
      </w:r>
      <w:r w:rsidR="00531169">
        <w:rPr>
          <w:rFonts w:ascii="Arial" w:hAnsi="Arial" w:cs="Arial"/>
          <w:sz w:val="22"/>
          <w:szCs w:val="22"/>
        </w:rPr>
        <w:t>Auch deshalb konnte sein Team auf Deutschlands höchstgelegen</w:t>
      </w:r>
      <w:r w:rsidR="00FD51A4">
        <w:rPr>
          <w:rFonts w:ascii="Arial" w:hAnsi="Arial" w:cs="Arial"/>
          <w:sz w:val="22"/>
          <w:szCs w:val="22"/>
        </w:rPr>
        <w:t>er</w:t>
      </w:r>
      <w:r w:rsidR="00531169">
        <w:rPr>
          <w:rFonts w:ascii="Arial" w:hAnsi="Arial" w:cs="Arial"/>
          <w:sz w:val="22"/>
          <w:szCs w:val="22"/>
        </w:rPr>
        <w:t xml:space="preserve"> Baustelle </w:t>
      </w:r>
      <w:r w:rsidR="00411B34">
        <w:rPr>
          <w:rFonts w:ascii="Arial" w:hAnsi="Arial" w:cs="Arial"/>
          <w:sz w:val="22"/>
          <w:szCs w:val="22"/>
        </w:rPr>
        <w:t xml:space="preserve">meist </w:t>
      </w:r>
      <w:r w:rsidR="00531169">
        <w:rPr>
          <w:rFonts w:ascii="Arial" w:hAnsi="Arial" w:cs="Arial"/>
          <w:sz w:val="22"/>
          <w:szCs w:val="22"/>
        </w:rPr>
        <w:t xml:space="preserve">um </w:t>
      </w:r>
      <w:r w:rsidR="00057EF7">
        <w:rPr>
          <w:rFonts w:ascii="Arial" w:hAnsi="Arial" w:cs="Arial"/>
          <w:sz w:val="22"/>
          <w:szCs w:val="22"/>
        </w:rPr>
        <w:t xml:space="preserve">15 </w:t>
      </w:r>
      <w:r w:rsidR="00531169">
        <w:rPr>
          <w:rFonts w:ascii="Arial" w:hAnsi="Arial" w:cs="Arial"/>
          <w:sz w:val="22"/>
          <w:szCs w:val="22"/>
        </w:rPr>
        <w:t xml:space="preserve">Uhr die Talfahrt antreten, selten </w:t>
      </w:r>
      <w:r w:rsidR="008C4CDA">
        <w:rPr>
          <w:rFonts w:ascii="Arial" w:hAnsi="Arial" w:cs="Arial"/>
          <w:sz w:val="22"/>
          <w:szCs w:val="22"/>
        </w:rPr>
        <w:t xml:space="preserve">war es die letzte um </w:t>
      </w:r>
      <w:r w:rsidR="00057EF7">
        <w:rPr>
          <w:rFonts w:ascii="Arial" w:hAnsi="Arial" w:cs="Arial"/>
          <w:sz w:val="22"/>
          <w:szCs w:val="22"/>
        </w:rPr>
        <w:t xml:space="preserve">19 </w:t>
      </w:r>
      <w:r w:rsidR="008C4CDA">
        <w:rPr>
          <w:rFonts w:ascii="Arial" w:hAnsi="Arial" w:cs="Arial"/>
          <w:sz w:val="22"/>
          <w:szCs w:val="22"/>
        </w:rPr>
        <w:t xml:space="preserve">Uhr, die </w:t>
      </w:r>
      <w:r w:rsidR="00427910">
        <w:rPr>
          <w:rFonts w:ascii="Arial" w:hAnsi="Arial" w:cs="Arial"/>
          <w:sz w:val="22"/>
          <w:szCs w:val="22"/>
        </w:rPr>
        <w:t xml:space="preserve">sie </w:t>
      </w:r>
      <w:r w:rsidR="008C4CDA">
        <w:rPr>
          <w:rFonts w:ascii="Arial" w:hAnsi="Arial" w:cs="Arial"/>
          <w:sz w:val="22"/>
          <w:szCs w:val="22"/>
        </w:rPr>
        <w:t xml:space="preserve">mit den letzten </w:t>
      </w:r>
      <w:r w:rsidR="00411B34">
        <w:rPr>
          <w:rFonts w:ascii="Arial" w:hAnsi="Arial" w:cs="Arial"/>
          <w:sz w:val="22"/>
          <w:szCs w:val="22"/>
        </w:rPr>
        <w:t xml:space="preserve">Besuchern </w:t>
      </w:r>
      <w:r w:rsidR="008C4CDA">
        <w:rPr>
          <w:rFonts w:ascii="Arial" w:hAnsi="Arial" w:cs="Arial"/>
          <w:sz w:val="22"/>
          <w:szCs w:val="22"/>
        </w:rPr>
        <w:t xml:space="preserve">wieder zurück an den Eibsee gebracht hat.  </w:t>
      </w:r>
    </w:p>
    <w:p w14:paraId="5C97B689" w14:textId="77777777" w:rsidR="00FD51A4" w:rsidRDefault="00FD51A4" w:rsidP="00985238">
      <w:pPr>
        <w:spacing w:line="360" w:lineRule="auto"/>
        <w:jc w:val="both"/>
        <w:rPr>
          <w:rFonts w:ascii="Arial" w:hAnsi="Arial" w:cs="Arial"/>
          <w:sz w:val="22"/>
          <w:szCs w:val="22"/>
        </w:rPr>
      </w:pPr>
    </w:p>
    <w:p w14:paraId="43429783" w14:textId="77777777" w:rsidR="00531169" w:rsidRDefault="00531169" w:rsidP="00531169">
      <w:pPr>
        <w:pStyle w:val="Copyheadline"/>
        <w:spacing w:line="360" w:lineRule="auto"/>
        <w:jc w:val="both"/>
        <w:rPr>
          <w:b w:val="0"/>
          <w:lang w:val="de-DE"/>
        </w:rPr>
      </w:pPr>
    </w:p>
    <w:p w14:paraId="6CBB4C16" w14:textId="77777777" w:rsidR="00531169" w:rsidRPr="004B77C0" w:rsidRDefault="00531169" w:rsidP="004B77C0">
      <w:pPr>
        <w:pStyle w:val="Copyheadline"/>
        <w:spacing w:line="360" w:lineRule="auto"/>
        <w:jc w:val="both"/>
        <w:rPr>
          <w:b w:val="0"/>
          <w:lang w:val="de-DE"/>
        </w:rPr>
      </w:pPr>
      <w:r>
        <w:rPr>
          <w:b w:val="0"/>
          <w:lang w:val="de-DE"/>
        </w:rPr>
        <w:t>Seit dem 21. Dezember 2017 befördert die neue Seilbahn Zugspitze pro Fahrt bis zu 120 Personen von der Talstation am Eibsee bis zur Bergstation, die wie ein gläsernes Horn 35 m frei über dem Bergmassiv auskragt. Mehr als 100.000 Fahrgäste haben die Betreiber in den ersten drei Monaten nach der Wiedereröffnung gezählt. Alpinisten, Sommerausflügler, Wintersportler und Touristen aus aller Welt erleben auf der 10-minütigen Fahrt zum Gipfel drei Weltrekorde: Die großzügig verglasten Kabinen passieren die mit 127 m weltweit höchste Stahlbaustütze, überwinden den weltweit größten Höhenunterschied von 1.945 m mit dem weltweit längsten freien Spannfeld mit 3.213 m.</w:t>
      </w:r>
    </w:p>
    <w:p w14:paraId="6862DD7A" w14:textId="77777777" w:rsidR="00C752E5" w:rsidRDefault="00C752E5" w:rsidP="00FD1B61">
      <w:pPr>
        <w:spacing w:before="100" w:beforeAutospacing="1" w:after="100" w:afterAutospacing="1" w:line="360" w:lineRule="auto"/>
        <w:jc w:val="both"/>
        <w:rPr>
          <w:rFonts w:ascii="Arial" w:hAnsi="Arial" w:cs="Arial"/>
          <w:color w:val="000000"/>
          <w:sz w:val="22"/>
          <w:szCs w:val="22"/>
        </w:rPr>
      </w:pPr>
    </w:p>
    <w:p w14:paraId="33D78A55" w14:textId="77777777" w:rsidR="00DF5588" w:rsidRPr="00537737" w:rsidRDefault="00DF5588" w:rsidP="00C752E5">
      <w:pPr>
        <w:pStyle w:val="Copyheadline"/>
        <w:spacing w:line="360" w:lineRule="auto"/>
        <w:jc w:val="both"/>
        <w:rPr>
          <w:b w:val="0"/>
          <w:lang w:val="de-DE"/>
        </w:rPr>
      </w:pPr>
      <w:r w:rsidRPr="00537737">
        <w:rPr>
          <w:b w:val="0"/>
          <w:lang w:val="de-DE"/>
        </w:rPr>
        <w:t xml:space="preserve">Das Thermometer steigt </w:t>
      </w:r>
      <w:r w:rsidR="0002418B">
        <w:rPr>
          <w:b w:val="0"/>
          <w:lang w:val="de-DE"/>
        </w:rPr>
        <w:t>auf Deutschlands höchstem</w:t>
      </w:r>
      <w:r w:rsidR="007C09B9">
        <w:rPr>
          <w:b w:val="0"/>
          <w:lang w:val="de-DE"/>
        </w:rPr>
        <w:t xml:space="preserve"> Berg </w:t>
      </w:r>
      <w:r w:rsidRPr="00537737">
        <w:rPr>
          <w:b w:val="0"/>
          <w:lang w:val="de-DE"/>
        </w:rPr>
        <w:t xml:space="preserve">auch im Hochsommer selten über null Grad, der Wind aus West peitscht den Regen über das Zugspitzplateau herüber. Im Panorama 2962 erleben die Gäste seit 1. Juli 2018 bei alpinen </w:t>
      </w:r>
      <w:r w:rsidRPr="00537737">
        <w:rPr>
          <w:b w:val="0"/>
          <w:lang w:val="de-DE"/>
        </w:rPr>
        <w:lastRenderedPageBreak/>
        <w:t>Schmankerln das Naturschauspiel und den grandiosen Blick durch die bodentiefen Fenster sehr unmittelbar</w:t>
      </w:r>
      <w:r w:rsidR="004C22C8" w:rsidRPr="00537737">
        <w:rPr>
          <w:b w:val="0"/>
          <w:lang w:val="de-DE"/>
        </w:rPr>
        <w:t xml:space="preserve"> und dennoch in gemütlicher Atmosphäre.</w:t>
      </w:r>
    </w:p>
    <w:p w14:paraId="6EE29FC4" w14:textId="77777777" w:rsidR="004C22C8" w:rsidRDefault="004C22C8" w:rsidP="00C752E5">
      <w:pPr>
        <w:pStyle w:val="Copyheadline"/>
        <w:spacing w:line="360" w:lineRule="auto"/>
        <w:jc w:val="both"/>
        <w:rPr>
          <w:b w:val="0"/>
          <w:lang w:val="de-DE"/>
        </w:rPr>
      </w:pPr>
    </w:p>
    <w:p w14:paraId="07180796" w14:textId="77777777" w:rsidR="00C752E5" w:rsidRPr="00FD51A4" w:rsidRDefault="00C752E5" w:rsidP="00C752E5">
      <w:pPr>
        <w:pStyle w:val="Copyheadline"/>
        <w:spacing w:line="360" w:lineRule="auto"/>
        <w:jc w:val="both"/>
        <w:rPr>
          <w:b w:val="0"/>
          <w:lang w:val="de-DE"/>
        </w:rPr>
      </w:pPr>
      <w:r w:rsidRPr="00FE43E9">
        <w:rPr>
          <w:b w:val="0"/>
          <w:lang w:val="de-DE"/>
        </w:rPr>
        <w:t>Mit de</w:t>
      </w:r>
      <w:r>
        <w:rPr>
          <w:b w:val="0"/>
          <w:lang w:val="de-DE"/>
        </w:rPr>
        <w:t xml:space="preserve">r Eröffnung des Panorama 2962 verbindet sich das einzigartige 360-Grad-Panorama über </w:t>
      </w:r>
      <w:r w:rsidR="00057EF7">
        <w:rPr>
          <w:b w:val="0"/>
          <w:lang w:val="de-DE"/>
        </w:rPr>
        <w:t xml:space="preserve">die </w:t>
      </w:r>
      <w:r>
        <w:rPr>
          <w:b w:val="0"/>
          <w:lang w:val="de-DE"/>
        </w:rPr>
        <w:t xml:space="preserve">Alpen mit einem kulinarischen Hochgenuss zu einem Gesamterlebnis. In Anlehnung an den beeindruckenden Vier-Länder-Panoramablick heißt das Motto der Gipfelgastronomie „Das Beste aus vier Ländern“. Auf die Teller kommen Gerichte aus Deutschland, Italien, Österreich und der Schweiz. Das architektonisch aufwendig gestaltete Restaurant bietet in fünf Bereichen Platz für bis zu 450 Gäste – zudem werden 850 Sitzplätze im Außenbereich angeboten. </w:t>
      </w:r>
    </w:p>
    <w:p w14:paraId="3FE7AFD4" w14:textId="77777777" w:rsidR="00FD1B61" w:rsidRPr="00FD1B61" w:rsidRDefault="00FD1B61" w:rsidP="00FD1B61">
      <w:pPr>
        <w:spacing w:before="100" w:beforeAutospacing="1" w:after="100" w:afterAutospacing="1" w:line="360" w:lineRule="auto"/>
        <w:jc w:val="both"/>
        <w:outlineLvl w:val="2"/>
        <w:rPr>
          <w:rFonts w:ascii="Arial" w:hAnsi="Arial" w:cs="Arial"/>
          <w:b/>
          <w:bCs/>
          <w:sz w:val="22"/>
          <w:szCs w:val="22"/>
        </w:rPr>
      </w:pPr>
      <w:r w:rsidRPr="00FD1B61">
        <w:rPr>
          <w:rFonts w:ascii="Arial" w:hAnsi="Arial" w:cs="Arial"/>
          <w:b/>
          <w:bCs/>
          <w:sz w:val="22"/>
          <w:szCs w:val="22"/>
        </w:rPr>
        <w:t>Panorama 2962 mit fünf Bereichen</w:t>
      </w:r>
    </w:p>
    <w:p w14:paraId="3651238B" w14:textId="77777777" w:rsidR="0049229A" w:rsidRDefault="00FD1B61" w:rsidP="00FD1B61">
      <w:pPr>
        <w:spacing w:before="100" w:beforeAutospacing="1" w:after="100" w:afterAutospacing="1" w:line="360" w:lineRule="auto"/>
        <w:jc w:val="both"/>
        <w:rPr>
          <w:rFonts w:ascii="Arial" w:hAnsi="Arial" w:cs="Arial"/>
          <w:sz w:val="22"/>
          <w:szCs w:val="22"/>
        </w:rPr>
      </w:pPr>
      <w:r w:rsidRPr="00FD1B61">
        <w:rPr>
          <w:rFonts w:ascii="Arial" w:hAnsi="Arial" w:cs="Arial"/>
          <w:sz w:val="22"/>
          <w:szCs w:val="22"/>
        </w:rPr>
        <w:t xml:space="preserve">Das neue Restaurant auf der Zugspitze steht – nomen est omen – für beste Aussichten auf landschaftlicher wie kulinarischer Ebene. Vielsagend sind auch die einzelnen Bereiche des Gastro-Ensembles benannt: So deckt der offene Counterbereich das </w:t>
      </w:r>
      <w:r w:rsidRPr="006E0A20">
        <w:rPr>
          <w:rFonts w:ascii="Arial" w:hAnsi="Arial" w:cs="Arial"/>
          <w:bCs/>
          <w:sz w:val="22"/>
          <w:szCs w:val="22"/>
        </w:rPr>
        <w:t>Panorama 2962 Seeblick</w:t>
      </w:r>
      <w:r w:rsidRPr="00FD1B61">
        <w:rPr>
          <w:rFonts w:ascii="Arial" w:hAnsi="Arial" w:cs="Arial"/>
          <w:sz w:val="22"/>
          <w:szCs w:val="22"/>
        </w:rPr>
        <w:t xml:space="preserve"> ab, vom dem aus die Gäste hinunter auf den malerischen Eibsee schauen können. </w:t>
      </w:r>
    </w:p>
    <w:p w14:paraId="61CD68EE" w14:textId="77777777" w:rsidR="00FD1B61" w:rsidRPr="00FD1B61" w:rsidRDefault="00FD1B61" w:rsidP="00FD1B61">
      <w:pPr>
        <w:spacing w:before="100" w:beforeAutospacing="1" w:after="100" w:afterAutospacing="1" w:line="360" w:lineRule="auto"/>
        <w:jc w:val="both"/>
        <w:rPr>
          <w:rFonts w:ascii="Arial" w:hAnsi="Arial" w:cs="Arial"/>
          <w:sz w:val="22"/>
          <w:szCs w:val="22"/>
        </w:rPr>
      </w:pPr>
      <w:r w:rsidRPr="00FD1B61">
        <w:rPr>
          <w:rFonts w:ascii="Arial" w:hAnsi="Arial" w:cs="Arial"/>
          <w:sz w:val="22"/>
          <w:szCs w:val="22"/>
        </w:rPr>
        <w:t xml:space="preserve">Holzdecken und Lodenpolsterungen </w:t>
      </w:r>
      <w:r w:rsidR="006E0A20">
        <w:rPr>
          <w:rFonts w:ascii="Arial" w:hAnsi="Arial" w:cs="Arial"/>
          <w:sz w:val="22"/>
          <w:szCs w:val="22"/>
        </w:rPr>
        <w:t xml:space="preserve">vermitteln in diesem </w:t>
      </w:r>
      <w:r w:rsidRPr="00FD1B61">
        <w:rPr>
          <w:rFonts w:ascii="Arial" w:hAnsi="Arial" w:cs="Arial"/>
          <w:sz w:val="22"/>
          <w:szCs w:val="22"/>
        </w:rPr>
        <w:t xml:space="preserve">Wirtshaus über den Wolken auch bei Hochbetrieb Gemütlichkeit. Im Osten geben bodentiefe Fenster den Blick auf </w:t>
      </w:r>
      <w:r w:rsidR="001B79D5">
        <w:rPr>
          <w:rFonts w:ascii="Arial" w:hAnsi="Arial" w:cs="Arial"/>
          <w:sz w:val="22"/>
          <w:szCs w:val="22"/>
        </w:rPr>
        <w:t>die Aussichtsplattform</w:t>
      </w:r>
      <w:r w:rsidR="001B79D5" w:rsidRPr="00FD1B61">
        <w:rPr>
          <w:rFonts w:ascii="Arial" w:hAnsi="Arial" w:cs="Arial"/>
          <w:sz w:val="22"/>
          <w:szCs w:val="22"/>
        </w:rPr>
        <w:t xml:space="preserve"> </w:t>
      </w:r>
      <w:proofErr w:type="spellStart"/>
      <w:r w:rsidRPr="00FD1B61">
        <w:rPr>
          <w:rFonts w:ascii="Arial" w:hAnsi="Arial" w:cs="Arial"/>
          <w:sz w:val="22"/>
          <w:szCs w:val="22"/>
        </w:rPr>
        <w:t>AlpspiX</w:t>
      </w:r>
      <w:proofErr w:type="spellEnd"/>
      <w:r w:rsidRPr="00FD1B61">
        <w:rPr>
          <w:rFonts w:ascii="Arial" w:hAnsi="Arial" w:cs="Arial"/>
          <w:sz w:val="22"/>
          <w:szCs w:val="22"/>
        </w:rPr>
        <w:t xml:space="preserve"> und das Zugspitz-Gipfelkreuz frei, Richtung Norden laden Stehtische mit Barhockern dazu ein, die Aussicht auf das Voralpenland zu genießen. Vom Seeblick aus erhalten Interessierte außerdem tolle Einblicke in die Technik der Zugspitz</w:t>
      </w:r>
      <w:r w:rsidR="006E0A20">
        <w:rPr>
          <w:rFonts w:ascii="Arial" w:hAnsi="Arial" w:cs="Arial"/>
          <w:sz w:val="22"/>
          <w:szCs w:val="22"/>
        </w:rPr>
        <w:t>-Seilbahn</w:t>
      </w:r>
      <w:r w:rsidRPr="00FD1B61">
        <w:rPr>
          <w:rFonts w:ascii="Arial" w:hAnsi="Arial" w:cs="Arial"/>
          <w:sz w:val="22"/>
          <w:szCs w:val="22"/>
        </w:rPr>
        <w:t>.</w:t>
      </w:r>
    </w:p>
    <w:p w14:paraId="203F5FB5" w14:textId="77777777" w:rsidR="00FD1B61" w:rsidRPr="00FD1B61" w:rsidRDefault="00FD1B61" w:rsidP="00FD1B61">
      <w:pPr>
        <w:spacing w:before="100" w:beforeAutospacing="1" w:after="100" w:afterAutospacing="1" w:line="360" w:lineRule="auto"/>
        <w:jc w:val="both"/>
        <w:rPr>
          <w:rFonts w:ascii="Arial" w:hAnsi="Arial" w:cs="Arial"/>
          <w:sz w:val="22"/>
          <w:szCs w:val="22"/>
        </w:rPr>
      </w:pPr>
      <w:r w:rsidRPr="00FD1B61">
        <w:rPr>
          <w:rFonts w:ascii="Arial" w:hAnsi="Arial" w:cs="Arial"/>
          <w:sz w:val="22"/>
          <w:szCs w:val="22"/>
        </w:rPr>
        <w:t xml:space="preserve">Auf der anderen Seite des Counterbereiches bietet das </w:t>
      </w:r>
      <w:r w:rsidRPr="0049229A">
        <w:rPr>
          <w:rFonts w:ascii="Arial" w:hAnsi="Arial" w:cs="Arial"/>
          <w:bCs/>
          <w:sz w:val="22"/>
          <w:szCs w:val="22"/>
        </w:rPr>
        <w:t>Panorama 2962 Gipfelblick</w:t>
      </w:r>
      <w:r w:rsidRPr="0049229A">
        <w:rPr>
          <w:rFonts w:ascii="Arial" w:hAnsi="Arial" w:cs="Arial"/>
          <w:sz w:val="22"/>
          <w:szCs w:val="22"/>
        </w:rPr>
        <w:t xml:space="preserve"> freie Sicht auf das zum Greifen</w:t>
      </w:r>
      <w:r w:rsidRPr="00FD1B61">
        <w:rPr>
          <w:rFonts w:ascii="Arial" w:hAnsi="Arial" w:cs="Arial"/>
          <w:sz w:val="22"/>
          <w:szCs w:val="22"/>
        </w:rPr>
        <w:t xml:space="preserve"> nahe </w:t>
      </w:r>
      <w:r w:rsidRPr="00FD1B61">
        <w:rPr>
          <w:rFonts w:ascii="Arial" w:hAnsi="Arial" w:cs="Arial"/>
          <w:sz w:val="22"/>
          <w:szCs w:val="22"/>
        </w:rPr>
        <w:lastRenderedPageBreak/>
        <w:t xml:space="preserve">Gipfelkreuz. Tagesgäste finden </w:t>
      </w:r>
      <w:r w:rsidR="001B79D5">
        <w:rPr>
          <w:rFonts w:ascii="Arial" w:hAnsi="Arial" w:cs="Arial"/>
          <w:sz w:val="22"/>
          <w:szCs w:val="22"/>
        </w:rPr>
        <w:t>dort</w:t>
      </w:r>
      <w:r w:rsidR="001B79D5" w:rsidRPr="00FD1B61">
        <w:rPr>
          <w:rFonts w:ascii="Arial" w:hAnsi="Arial" w:cs="Arial"/>
          <w:sz w:val="22"/>
          <w:szCs w:val="22"/>
        </w:rPr>
        <w:t xml:space="preserve"> </w:t>
      </w:r>
      <w:r w:rsidRPr="00FD1B61">
        <w:rPr>
          <w:rFonts w:ascii="Arial" w:hAnsi="Arial" w:cs="Arial"/>
          <w:sz w:val="22"/>
          <w:szCs w:val="22"/>
        </w:rPr>
        <w:t xml:space="preserve">ebenso Platz wie Gruppen bis zu 200 Personen. Ohne Bestuhlung bietet das </w:t>
      </w:r>
      <w:r w:rsidRPr="00411B34">
        <w:rPr>
          <w:rFonts w:ascii="Arial" w:hAnsi="Arial" w:cs="Arial"/>
          <w:bCs/>
          <w:sz w:val="22"/>
          <w:szCs w:val="22"/>
        </w:rPr>
        <w:t>Panorama 2962 Gipfelblick</w:t>
      </w:r>
      <w:r w:rsidRPr="00411B34">
        <w:rPr>
          <w:rFonts w:ascii="Arial" w:hAnsi="Arial" w:cs="Arial"/>
          <w:sz w:val="22"/>
          <w:szCs w:val="22"/>
        </w:rPr>
        <w:t xml:space="preserve"> sogar</w:t>
      </w:r>
      <w:r w:rsidRPr="00FD1B61">
        <w:rPr>
          <w:rFonts w:ascii="Arial" w:hAnsi="Arial" w:cs="Arial"/>
          <w:sz w:val="22"/>
          <w:szCs w:val="22"/>
        </w:rPr>
        <w:t xml:space="preserve"> Raum für Veranstaltungen mit bis zu 500 Personen. Die benachbarte </w:t>
      </w:r>
      <w:r w:rsidRPr="00411B34">
        <w:rPr>
          <w:rFonts w:ascii="Arial" w:hAnsi="Arial" w:cs="Arial"/>
          <w:bCs/>
          <w:sz w:val="22"/>
          <w:szCs w:val="22"/>
        </w:rPr>
        <w:t>Gipfelstube</w:t>
      </w:r>
      <w:r w:rsidRPr="00411B34">
        <w:rPr>
          <w:rFonts w:ascii="Arial" w:hAnsi="Arial" w:cs="Arial"/>
          <w:sz w:val="22"/>
          <w:szCs w:val="22"/>
        </w:rPr>
        <w:t xml:space="preserve"> kann</w:t>
      </w:r>
      <w:r w:rsidRPr="00FD1B61">
        <w:rPr>
          <w:rFonts w:ascii="Arial" w:hAnsi="Arial" w:cs="Arial"/>
          <w:sz w:val="22"/>
          <w:szCs w:val="22"/>
        </w:rPr>
        <w:t xml:space="preserve"> als einziger Bereich komplett geschlossen werden und eignet sich daher als Seminar- und Tagungsraum. Sie greift mit zeitgemäßem Stil viele Elemente einer typisch alpinen Stube auf. Umlaufende Bänke, klassische Stubentische und Stühle, Kachelofen und Herrgottswinkel schaffen inspirierendes Wohlfühlambiente.</w:t>
      </w:r>
    </w:p>
    <w:p w14:paraId="3A477626" w14:textId="77777777" w:rsidR="00673384" w:rsidRDefault="00FD1B61" w:rsidP="0049229A">
      <w:pPr>
        <w:spacing w:before="100" w:beforeAutospacing="1" w:after="100" w:afterAutospacing="1" w:line="360" w:lineRule="auto"/>
        <w:jc w:val="both"/>
        <w:rPr>
          <w:rFonts w:ascii="Arial" w:hAnsi="Arial" w:cs="Arial"/>
          <w:sz w:val="22"/>
          <w:szCs w:val="22"/>
        </w:rPr>
      </w:pPr>
      <w:r w:rsidRPr="00FD1B61">
        <w:rPr>
          <w:rFonts w:ascii="Arial" w:hAnsi="Arial" w:cs="Arial"/>
          <w:sz w:val="22"/>
          <w:szCs w:val="22"/>
        </w:rPr>
        <w:t xml:space="preserve">Dem Counterbereich angegliedert, lädt die </w:t>
      </w:r>
      <w:r w:rsidRPr="0049229A">
        <w:rPr>
          <w:rFonts w:ascii="Arial" w:hAnsi="Arial" w:cs="Arial"/>
          <w:bCs/>
          <w:sz w:val="22"/>
          <w:szCs w:val="22"/>
        </w:rPr>
        <w:t>Dallmayr Kaffeebar</w:t>
      </w:r>
      <w:r w:rsidRPr="00FD1B61">
        <w:rPr>
          <w:rFonts w:ascii="Arial" w:hAnsi="Arial" w:cs="Arial"/>
          <w:sz w:val="22"/>
          <w:szCs w:val="22"/>
        </w:rPr>
        <w:t xml:space="preserve"> mit Lounge dazu ein, sich ganz relaxt dem Lebensgefühl in knapp 3.000 m </w:t>
      </w:r>
      <w:r w:rsidR="0049229A">
        <w:rPr>
          <w:rFonts w:ascii="Arial" w:hAnsi="Arial" w:cs="Arial"/>
          <w:sz w:val="22"/>
          <w:szCs w:val="22"/>
        </w:rPr>
        <w:t>H</w:t>
      </w:r>
      <w:r w:rsidRPr="00FD1B61">
        <w:rPr>
          <w:rFonts w:ascii="Arial" w:hAnsi="Arial" w:cs="Arial"/>
          <w:sz w:val="22"/>
          <w:szCs w:val="22"/>
        </w:rPr>
        <w:t xml:space="preserve">öhe hinzugeben, während ein kleiner Pizzabereich mit Stehtischen und Barhockern schnelle Stärkung verspricht. Wem der Sinn nach Frischluft, Kaffee und Süßem steht, kann sich in einer weiteren Kaffeebar auf der Gipfelterrasse niederlassen. </w:t>
      </w:r>
    </w:p>
    <w:p w14:paraId="628C7003" w14:textId="77777777" w:rsidR="002F3286" w:rsidRDefault="00FD1B61" w:rsidP="0049229A">
      <w:pPr>
        <w:spacing w:before="100" w:beforeAutospacing="1" w:after="100" w:afterAutospacing="1" w:line="360" w:lineRule="auto"/>
        <w:jc w:val="both"/>
        <w:rPr>
          <w:rFonts w:ascii="Arial" w:hAnsi="Arial" w:cs="Arial"/>
          <w:color w:val="000000"/>
          <w:sz w:val="22"/>
          <w:szCs w:val="22"/>
        </w:rPr>
      </w:pPr>
      <w:r w:rsidRPr="00FD1B61">
        <w:rPr>
          <w:rFonts w:ascii="Arial" w:hAnsi="Arial" w:cs="Arial"/>
          <w:sz w:val="22"/>
          <w:szCs w:val="22"/>
        </w:rPr>
        <w:t>Zusätzlich zu den klassischen Sitzbereichen auf der Terrasse laden mobile Lounge-Sitzmöbel zum Entspannen ein.</w:t>
      </w:r>
      <w:r w:rsidR="00673384">
        <w:rPr>
          <w:rFonts w:ascii="Arial" w:hAnsi="Arial" w:cs="Arial"/>
          <w:sz w:val="22"/>
          <w:szCs w:val="22"/>
        </w:rPr>
        <w:t xml:space="preserve"> Wilhelm Kraus ist </w:t>
      </w:r>
      <w:r w:rsidR="001B79D5">
        <w:rPr>
          <w:rFonts w:ascii="Arial" w:hAnsi="Arial" w:cs="Arial"/>
          <w:sz w:val="22"/>
          <w:szCs w:val="22"/>
        </w:rPr>
        <w:t xml:space="preserve">dort </w:t>
      </w:r>
      <w:r w:rsidR="00673384">
        <w:rPr>
          <w:rFonts w:ascii="Arial" w:hAnsi="Arial" w:cs="Arial"/>
          <w:sz w:val="22"/>
          <w:szCs w:val="22"/>
        </w:rPr>
        <w:t>auch am Wochenende nicht anzutreffen. Er ist als B</w:t>
      </w:r>
      <w:r w:rsidR="001B79D5">
        <w:rPr>
          <w:rFonts w:ascii="Arial" w:hAnsi="Arial" w:cs="Arial"/>
          <w:sz w:val="22"/>
          <w:szCs w:val="22"/>
        </w:rPr>
        <w:t>e</w:t>
      </w:r>
      <w:r w:rsidR="00673384">
        <w:rPr>
          <w:rFonts w:ascii="Arial" w:hAnsi="Arial" w:cs="Arial"/>
          <w:sz w:val="22"/>
          <w:szCs w:val="22"/>
        </w:rPr>
        <w:t xml:space="preserve">reitschaftsleiter der Bergwacht meist dann unterwegs, wenn es für Verunglückte </w:t>
      </w:r>
      <w:r w:rsidR="00427910">
        <w:rPr>
          <w:rFonts w:ascii="Arial" w:hAnsi="Arial" w:cs="Arial"/>
          <w:sz w:val="22"/>
          <w:szCs w:val="22"/>
        </w:rPr>
        <w:t xml:space="preserve">gar </w:t>
      </w:r>
      <w:r w:rsidR="00673384">
        <w:rPr>
          <w:rFonts w:ascii="Arial" w:hAnsi="Arial" w:cs="Arial"/>
          <w:sz w:val="22"/>
          <w:szCs w:val="22"/>
        </w:rPr>
        <w:t xml:space="preserve">nicht mehr entspannt ist. </w:t>
      </w:r>
    </w:p>
    <w:p w14:paraId="40B2059F" w14:textId="77777777" w:rsidR="002F3286" w:rsidRDefault="002F3286" w:rsidP="00D52E11">
      <w:pPr>
        <w:spacing w:line="360" w:lineRule="auto"/>
        <w:jc w:val="both"/>
        <w:rPr>
          <w:rFonts w:ascii="Arial" w:hAnsi="Arial" w:cs="Arial"/>
          <w:color w:val="000000"/>
          <w:sz w:val="22"/>
          <w:szCs w:val="22"/>
        </w:rPr>
      </w:pPr>
    </w:p>
    <w:p w14:paraId="088E7922" w14:textId="77777777" w:rsidR="002F3286" w:rsidRPr="002F3286" w:rsidRDefault="002F3286" w:rsidP="002F3286">
      <w:pPr>
        <w:spacing w:line="360" w:lineRule="auto"/>
        <w:ind w:right="-74"/>
        <w:rPr>
          <w:rFonts w:ascii="Arial" w:eastAsia="Calibri" w:hAnsi="Arial" w:cs="Arial"/>
          <w:sz w:val="22"/>
          <w:szCs w:val="22"/>
          <w:lang w:eastAsia="en-US"/>
        </w:rPr>
      </w:pPr>
      <w:r w:rsidRPr="002F3286">
        <w:rPr>
          <w:rFonts w:ascii="Arial" w:eastAsia="Calibri" w:hAnsi="Arial" w:cs="Arial"/>
          <w:sz w:val="22"/>
          <w:szCs w:val="22"/>
          <w:lang w:eastAsia="en-US"/>
        </w:rPr>
        <w:t>(Infobox)</w:t>
      </w:r>
    </w:p>
    <w:p w14:paraId="5CC9D50E" w14:textId="77777777" w:rsidR="002F3286" w:rsidRPr="002F3286" w:rsidRDefault="002F3286" w:rsidP="002F3286">
      <w:pPr>
        <w:spacing w:line="360" w:lineRule="auto"/>
        <w:ind w:right="-74"/>
        <w:rPr>
          <w:rFonts w:ascii="Arial" w:eastAsia="Calibri" w:hAnsi="Arial" w:cs="Arial"/>
          <w:sz w:val="22"/>
          <w:szCs w:val="22"/>
          <w:lang w:eastAsia="en-US"/>
        </w:rPr>
      </w:pPr>
      <w:r w:rsidRPr="002F3286">
        <w:rPr>
          <w:rFonts w:ascii="Arial" w:eastAsia="Calibri" w:hAnsi="Arial" w:cs="Arial"/>
          <w:b/>
          <w:sz w:val="22"/>
          <w:szCs w:val="22"/>
          <w:lang w:eastAsia="en-US"/>
        </w:rPr>
        <w:t>Seilbahn Zugspitze</w:t>
      </w:r>
      <w:r w:rsidRPr="002F3286">
        <w:rPr>
          <w:rFonts w:ascii="Arial" w:eastAsia="Calibri" w:hAnsi="Arial" w:cs="Arial"/>
          <w:sz w:val="22"/>
          <w:szCs w:val="22"/>
          <w:lang w:eastAsia="en-US"/>
        </w:rPr>
        <w:br/>
      </w:r>
      <w:r w:rsidRPr="002F3286">
        <w:rPr>
          <w:rFonts w:ascii="Arial" w:eastAsia="Calibri" w:hAnsi="Arial" w:cs="Arial"/>
          <w:sz w:val="22"/>
          <w:szCs w:val="22"/>
          <w:lang w:eastAsia="en-US"/>
        </w:rPr>
        <w:br/>
        <w:t>Bauherr: Bayerische Zugspitzbahn Bergbahn AG</w:t>
      </w:r>
    </w:p>
    <w:p w14:paraId="45FF73C5" w14:textId="77777777" w:rsidR="002F3286" w:rsidRPr="002F3286" w:rsidRDefault="002F3286" w:rsidP="002F3286">
      <w:pPr>
        <w:spacing w:line="360" w:lineRule="auto"/>
        <w:ind w:right="-74"/>
        <w:rPr>
          <w:rFonts w:ascii="Arial" w:eastAsia="Calibri" w:hAnsi="Arial" w:cs="Arial"/>
          <w:sz w:val="22"/>
          <w:szCs w:val="22"/>
          <w:lang w:eastAsia="en-US"/>
        </w:rPr>
      </w:pPr>
      <w:r w:rsidRPr="002F3286">
        <w:rPr>
          <w:rFonts w:ascii="Arial" w:eastAsia="Calibri" w:hAnsi="Arial" w:cs="Arial"/>
          <w:sz w:val="22"/>
          <w:szCs w:val="22"/>
          <w:lang w:eastAsia="en-US"/>
        </w:rPr>
        <w:t>Investitionen: 50 Millionen Euro</w:t>
      </w:r>
    </w:p>
    <w:p w14:paraId="740925CE" w14:textId="77777777" w:rsidR="002F3286" w:rsidRPr="002F3286" w:rsidRDefault="002F3286" w:rsidP="002F3286">
      <w:pPr>
        <w:spacing w:line="360" w:lineRule="auto"/>
        <w:ind w:right="-74"/>
        <w:rPr>
          <w:rFonts w:ascii="Arial" w:eastAsia="Calibri" w:hAnsi="Arial" w:cs="Arial"/>
          <w:sz w:val="22"/>
          <w:szCs w:val="22"/>
          <w:lang w:eastAsia="en-US"/>
        </w:rPr>
      </w:pPr>
      <w:r w:rsidRPr="002F3286">
        <w:rPr>
          <w:rFonts w:ascii="Arial" w:eastAsia="Calibri" w:hAnsi="Arial" w:cs="Arial"/>
          <w:sz w:val="22"/>
          <w:szCs w:val="22"/>
          <w:lang w:eastAsia="en-US"/>
        </w:rPr>
        <w:t>Baubeginn: Herbst 2014</w:t>
      </w:r>
    </w:p>
    <w:p w14:paraId="1DFC367D" w14:textId="77777777" w:rsidR="002F3286" w:rsidRPr="002F3286" w:rsidRDefault="002F3286" w:rsidP="002F3286">
      <w:pPr>
        <w:spacing w:line="360" w:lineRule="auto"/>
        <w:ind w:right="-74"/>
        <w:rPr>
          <w:rFonts w:ascii="Arial" w:eastAsia="Calibri" w:hAnsi="Arial" w:cs="Arial"/>
          <w:sz w:val="22"/>
          <w:szCs w:val="22"/>
          <w:lang w:eastAsia="en-US"/>
        </w:rPr>
      </w:pPr>
      <w:r w:rsidRPr="002F3286">
        <w:rPr>
          <w:rFonts w:ascii="Arial" w:eastAsia="Calibri" w:hAnsi="Arial" w:cs="Arial"/>
          <w:sz w:val="22"/>
          <w:szCs w:val="22"/>
          <w:lang w:eastAsia="en-US"/>
        </w:rPr>
        <w:t>Inbetriebnahme: 21. Dezember 2017</w:t>
      </w:r>
    </w:p>
    <w:p w14:paraId="6FC32D8D" w14:textId="77777777" w:rsidR="002F3286" w:rsidRPr="002F3286" w:rsidRDefault="002F3286" w:rsidP="002F3286">
      <w:pPr>
        <w:spacing w:line="360" w:lineRule="auto"/>
        <w:ind w:right="-74"/>
        <w:rPr>
          <w:rFonts w:ascii="Arial" w:eastAsia="Calibri" w:hAnsi="Arial" w:cs="Arial"/>
          <w:sz w:val="22"/>
          <w:szCs w:val="22"/>
          <w:lang w:eastAsia="en-US"/>
        </w:rPr>
      </w:pPr>
      <w:r w:rsidRPr="002F3286">
        <w:rPr>
          <w:rFonts w:ascii="Arial" w:eastAsia="Calibri" w:hAnsi="Arial" w:cs="Arial"/>
          <w:sz w:val="22"/>
          <w:szCs w:val="22"/>
          <w:lang w:eastAsia="en-US"/>
        </w:rPr>
        <w:t>Länge: 4.466,90 m</w:t>
      </w:r>
    </w:p>
    <w:p w14:paraId="2DB779C1" w14:textId="77777777" w:rsidR="002F3286" w:rsidRPr="002F3286" w:rsidRDefault="002F3286" w:rsidP="002F3286">
      <w:pPr>
        <w:spacing w:line="360" w:lineRule="auto"/>
        <w:ind w:right="-74"/>
        <w:rPr>
          <w:rFonts w:ascii="Arial" w:eastAsia="Calibri" w:hAnsi="Arial" w:cs="Arial"/>
          <w:sz w:val="22"/>
          <w:szCs w:val="22"/>
          <w:lang w:eastAsia="en-US"/>
        </w:rPr>
      </w:pPr>
      <w:r w:rsidRPr="002F3286">
        <w:rPr>
          <w:rFonts w:ascii="Arial" w:eastAsia="Calibri" w:hAnsi="Arial" w:cs="Arial"/>
          <w:sz w:val="22"/>
          <w:szCs w:val="22"/>
          <w:lang w:eastAsia="en-US"/>
        </w:rPr>
        <w:t>Höhendifferenz: 1.945,25 m</w:t>
      </w:r>
    </w:p>
    <w:p w14:paraId="72C69A95" w14:textId="77777777" w:rsidR="002F3286" w:rsidRPr="002F3286" w:rsidRDefault="002F3286" w:rsidP="002F3286">
      <w:pPr>
        <w:spacing w:line="360" w:lineRule="auto"/>
        <w:ind w:right="-74"/>
        <w:rPr>
          <w:rFonts w:ascii="Arial" w:eastAsia="Calibri" w:hAnsi="Arial" w:cs="Arial"/>
          <w:sz w:val="22"/>
          <w:szCs w:val="22"/>
          <w:lang w:eastAsia="en-US"/>
        </w:rPr>
      </w:pPr>
      <w:r w:rsidRPr="002F3286">
        <w:rPr>
          <w:rFonts w:ascii="Arial" w:eastAsia="Calibri" w:hAnsi="Arial" w:cs="Arial"/>
          <w:sz w:val="22"/>
          <w:szCs w:val="22"/>
          <w:lang w:eastAsia="en-US"/>
        </w:rPr>
        <w:lastRenderedPageBreak/>
        <w:t>Bergstation Seilbahn Zugspitze: 2.943,75 m</w:t>
      </w:r>
      <w:r w:rsidR="001B79D5">
        <w:rPr>
          <w:rFonts w:ascii="Arial" w:eastAsia="Calibri" w:hAnsi="Arial" w:cs="Arial"/>
          <w:sz w:val="22"/>
          <w:szCs w:val="22"/>
          <w:lang w:eastAsia="en-US"/>
        </w:rPr>
        <w:t>.</w:t>
      </w:r>
      <w:r w:rsidRPr="002F3286">
        <w:rPr>
          <w:rFonts w:ascii="Arial" w:eastAsia="Calibri" w:hAnsi="Arial" w:cs="Arial"/>
          <w:sz w:val="22"/>
          <w:szCs w:val="22"/>
          <w:lang w:eastAsia="en-US"/>
        </w:rPr>
        <w:t xml:space="preserve"> ü. d. M.</w:t>
      </w:r>
    </w:p>
    <w:p w14:paraId="48252C2E" w14:textId="77777777" w:rsidR="002F3286" w:rsidRPr="002F3286" w:rsidRDefault="002F3286" w:rsidP="002F3286">
      <w:pPr>
        <w:spacing w:line="360" w:lineRule="auto"/>
        <w:ind w:right="-74"/>
        <w:rPr>
          <w:rFonts w:ascii="Arial" w:eastAsia="Calibri" w:hAnsi="Arial" w:cs="Arial"/>
          <w:sz w:val="22"/>
          <w:szCs w:val="22"/>
          <w:lang w:eastAsia="en-US"/>
        </w:rPr>
      </w:pPr>
      <w:r w:rsidRPr="002F3286">
        <w:rPr>
          <w:rFonts w:ascii="Arial" w:eastAsia="Calibri" w:hAnsi="Arial" w:cs="Arial"/>
          <w:sz w:val="22"/>
          <w:szCs w:val="22"/>
          <w:lang w:eastAsia="en-US"/>
        </w:rPr>
        <w:t>Talstation Eibsee:  998,50 m. ü. d. M.</w:t>
      </w:r>
    </w:p>
    <w:p w14:paraId="551CC9D6" w14:textId="77777777" w:rsidR="002F3286" w:rsidRPr="002F3286" w:rsidRDefault="002F3286" w:rsidP="002F3286">
      <w:pPr>
        <w:spacing w:line="360" w:lineRule="auto"/>
        <w:ind w:right="-74"/>
        <w:rPr>
          <w:rFonts w:ascii="Arial" w:eastAsia="Calibri" w:hAnsi="Arial" w:cs="Arial"/>
          <w:sz w:val="22"/>
          <w:szCs w:val="22"/>
          <w:lang w:eastAsia="en-US"/>
        </w:rPr>
      </w:pPr>
      <w:r w:rsidRPr="002F3286">
        <w:rPr>
          <w:rFonts w:ascii="Arial" w:eastAsia="Calibri" w:hAnsi="Arial" w:cs="Arial"/>
          <w:sz w:val="22"/>
          <w:szCs w:val="22"/>
          <w:lang w:eastAsia="en-US"/>
        </w:rPr>
        <w:t>Höchste Stahlbaustütze: 127 m</w:t>
      </w:r>
    </w:p>
    <w:p w14:paraId="4C77EA83" w14:textId="77777777" w:rsidR="002F3286" w:rsidRPr="002F3286" w:rsidRDefault="002F3286" w:rsidP="002F3286">
      <w:pPr>
        <w:spacing w:line="360" w:lineRule="auto"/>
        <w:ind w:right="-74"/>
        <w:rPr>
          <w:rFonts w:ascii="Arial" w:eastAsia="Calibri" w:hAnsi="Arial" w:cs="Arial"/>
          <w:sz w:val="22"/>
          <w:szCs w:val="22"/>
          <w:lang w:eastAsia="en-US"/>
        </w:rPr>
      </w:pPr>
      <w:r w:rsidRPr="002F3286">
        <w:rPr>
          <w:rFonts w:ascii="Arial" w:eastAsia="Calibri" w:hAnsi="Arial" w:cs="Arial"/>
          <w:sz w:val="22"/>
          <w:szCs w:val="22"/>
          <w:lang w:eastAsia="en-US"/>
        </w:rPr>
        <w:t>Längstes Spannfeld: 3.123 m</w:t>
      </w:r>
    </w:p>
    <w:p w14:paraId="2F6C8047" w14:textId="77777777" w:rsidR="002F3286" w:rsidRPr="002F3286" w:rsidRDefault="002F3286" w:rsidP="002F3286">
      <w:pPr>
        <w:spacing w:line="360" w:lineRule="auto"/>
        <w:ind w:right="-74"/>
        <w:rPr>
          <w:rFonts w:ascii="Arial" w:eastAsia="Calibri" w:hAnsi="Arial" w:cs="Arial"/>
          <w:sz w:val="22"/>
          <w:szCs w:val="22"/>
          <w:lang w:eastAsia="en-US"/>
        </w:rPr>
      </w:pPr>
    </w:p>
    <w:p w14:paraId="7081F1B7" w14:textId="77777777" w:rsidR="002F3286" w:rsidRPr="002F3286" w:rsidRDefault="002F3286" w:rsidP="002F3286">
      <w:pPr>
        <w:spacing w:line="360" w:lineRule="auto"/>
        <w:ind w:right="-74"/>
        <w:rPr>
          <w:rFonts w:ascii="Arial" w:eastAsia="Calibri" w:hAnsi="Arial" w:cs="Arial"/>
          <w:sz w:val="22"/>
          <w:szCs w:val="22"/>
          <w:lang w:eastAsia="en-US"/>
        </w:rPr>
      </w:pPr>
      <w:r w:rsidRPr="002F3286">
        <w:rPr>
          <w:rFonts w:ascii="Arial" w:eastAsia="Calibri" w:hAnsi="Arial" w:cs="Arial"/>
          <w:sz w:val="22"/>
          <w:szCs w:val="22"/>
          <w:lang w:eastAsia="en-US"/>
        </w:rPr>
        <w:t>Fahrgeschwindigkeit: 10,6 m/s auf der Strecke (8,5 m</w:t>
      </w:r>
      <w:r w:rsidR="001B79D5">
        <w:rPr>
          <w:rFonts w:ascii="Arial" w:eastAsia="Calibri" w:hAnsi="Arial" w:cs="Arial"/>
          <w:sz w:val="22"/>
          <w:szCs w:val="22"/>
          <w:lang w:eastAsia="en-US"/>
        </w:rPr>
        <w:t>/s</w:t>
      </w:r>
      <w:r w:rsidRPr="002F3286">
        <w:rPr>
          <w:rFonts w:ascii="Arial" w:eastAsia="Calibri" w:hAnsi="Arial" w:cs="Arial"/>
          <w:sz w:val="22"/>
          <w:szCs w:val="22"/>
          <w:lang w:eastAsia="en-US"/>
        </w:rPr>
        <w:t xml:space="preserve"> bei Stützenüberfahrt)</w:t>
      </w:r>
    </w:p>
    <w:p w14:paraId="4422F616" w14:textId="77777777" w:rsidR="002F3286" w:rsidRPr="002F3286" w:rsidRDefault="002F3286" w:rsidP="002F3286">
      <w:pPr>
        <w:spacing w:line="360" w:lineRule="auto"/>
        <w:ind w:right="-74"/>
        <w:rPr>
          <w:rFonts w:ascii="Arial" w:eastAsia="Calibri" w:hAnsi="Arial" w:cs="Arial"/>
          <w:sz w:val="22"/>
          <w:szCs w:val="22"/>
          <w:lang w:eastAsia="en-US"/>
        </w:rPr>
      </w:pPr>
      <w:r w:rsidRPr="002F3286">
        <w:rPr>
          <w:rFonts w:ascii="Arial" w:eastAsia="Calibri" w:hAnsi="Arial" w:cs="Arial"/>
          <w:sz w:val="22"/>
          <w:szCs w:val="22"/>
          <w:lang w:eastAsia="en-US"/>
        </w:rPr>
        <w:t>Förderleistung: 580 Fahrgäste/h</w:t>
      </w:r>
    </w:p>
    <w:p w14:paraId="0C478688" w14:textId="77777777" w:rsidR="002F3286" w:rsidRPr="002F3286" w:rsidRDefault="002F3286" w:rsidP="002F3286">
      <w:pPr>
        <w:spacing w:line="360" w:lineRule="auto"/>
        <w:ind w:right="-74"/>
        <w:rPr>
          <w:rFonts w:ascii="Arial" w:eastAsia="Calibri" w:hAnsi="Arial" w:cs="Arial"/>
          <w:sz w:val="22"/>
          <w:szCs w:val="22"/>
          <w:lang w:eastAsia="en-US"/>
        </w:rPr>
      </w:pPr>
    </w:p>
    <w:p w14:paraId="2F00CF65" w14:textId="77777777" w:rsidR="002F3286" w:rsidRPr="002F3286" w:rsidRDefault="002F3286" w:rsidP="002F3286">
      <w:pPr>
        <w:spacing w:line="360" w:lineRule="auto"/>
        <w:ind w:right="-74"/>
        <w:rPr>
          <w:rFonts w:ascii="Arial" w:eastAsia="Calibri" w:hAnsi="Arial" w:cs="Arial"/>
          <w:sz w:val="22"/>
          <w:szCs w:val="22"/>
          <w:lang w:eastAsia="en-US"/>
        </w:rPr>
      </w:pPr>
      <w:r w:rsidRPr="002F3286">
        <w:rPr>
          <w:rFonts w:ascii="Arial" w:eastAsia="Calibri" w:hAnsi="Arial" w:cs="Arial"/>
          <w:sz w:val="22"/>
          <w:szCs w:val="22"/>
          <w:lang w:eastAsia="en-US"/>
        </w:rPr>
        <w:t>Bergstation Zugspitze</w:t>
      </w:r>
      <w:r w:rsidRPr="002F3286">
        <w:rPr>
          <w:rFonts w:ascii="Arial" w:eastAsia="Calibri" w:hAnsi="Arial" w:cs="Arial"/>
          <w:sz w:val="22"/>
          <w:szCs w:val="22"/>
          <w:lang w:eastAsia="en-US"/>
        </w:rPr>
        <w:br/>
        <w:t>Bodenfläche: 2.160 m</w:t>
      </w:r>
      <w:r w:rsidRPr="002F3286">
        <w:rPr>
          <w:rFonts w:ascii="Arial" w:eastAsia="Calibri" w:hAnsi="Arial" w:cs="Arial"/>
          <w:sz w:val="22"/>
          <w:szCs w:val="22"/>
          <w:vertAlign w:val="superscript"/>
          <w:lang w:eastAsia="en-US"/>
        </w:rPr>
        <w:t>2</w:t>
      </w:r>
      <w:r w:rsidRPr="002F3286">
        <w:rPr>
          <w:rFonts w:ascii="Arial" w:eastAsia="Calibri" w:hAnsi="Arial" w:cs="Arial"/>
          <w:sz w:val="22"/>
          <w:szCs w:val="22"/>
          <w:lang w:eastAsia="en-US"/>
        </w:rPr>
        <w:t xml:space="preserve"> auf vier Etagen</w:t>
      </w:r>
    </w:p>
    <w:p w14:paraId="4D21342D" w14:textId="77777777" w:rsidR="002F3286" w:rsidRPr="002F3286" w:rsidRDefault="002F3286" w:rsidP="002F3286">
      <w:pPr>
        <w:spacing w:line="360" w:lineRule="auto"/>
        <w:ind w:right="-74"/>
        <w:rPr>
          <w:rFonts w:ascii="Arial" w:eastAsia="Calibri" w:hAnsi="Arial" w:cs="Arial"/>
          <w:sz w:val="22"/>
          <w:szCs w:val="22"/>
          <w:lang w:eastAsia="en-US"/>
        </w:rPr>
      </w:pPr>
      <w:r w:rsidRPr="002F3286">
        <w:rPr>
          <w:rFonts w:ascii="Arial" w:eastAsia="Calibri" w:hAnsi="Arial" w:cs="Arial"/>
          <w:sz w:val="22"/>
          <w:szCs w:val="22"/>
          <w:lang w:eastAsia="en-US"/>
        </w:rPr>
        <w:t xml:space="preserve">Überkragung: 35,00 m Richtung Norden </w:t>
      </w:r>
    </w:p>
    <w:p w14:paraId="0DDB7E10" w14:textId="77777777" w:rsidR="002F3286" w:rsidRPr="002F3286" w:rsidRDefault="002F3286" w:rsidP="002F3286">
      <w:pPr>
        <w:spacing w:line="360" w:lineRule="auto"/>
        <w:ind w:right="-74"/>
        <w:rPr>
          <w:rFonts w:ascii="Arial" w:eastAsia="Calibri" w:hAnsi="Arial" w:cs="Arial"/>
          <w:sz w:val="22"/>
          <w:szCs w:val="22"/>
          <w:lang w:eastAsia="en-US"/>
        </w:rPr>
      </w:pPr>
      <w:r w:rsidRPr="002F3286">
        <w:rPr>
          <w:rFonts w:ascii="Arial" w:eastAsia="Calibri" w:hAnsi="Arial" w:cs="Arial"/>
          <w:sz w:val="22"/>
          <w:szCs w:val="22"/>
          <w:lang w:eastAsia="en-US"/>
        </w:rPr>
        <w:t>Fassadenflächen: 2.000 m</w:t>
      </w:r>
      <w:r w:rsidRPr="002F3286">
        <w:rPr>
          <w:rFonts w:ascii="Arial" w:eastAsia="Calibri" w:hAnsi="Arial" w:cs="Arial"/>
          <w:sz w:val="22"/>
          <w:szCs w:val="22"/>
          <w:vertAlign w:val="superscript"/>
          <w:lang w:eastAsia="en-US"/>
        </w:rPr>
        <w:t>2</w:t>
      </w:r>
    </w:p>
    <w:p w14:paraId="387FEBE1" w14:textId="77777777" w:rsidR="002F3286" w:rsidRPr="002F3286" w:rsidRDefault="002F3286" w:rsidP="002F3286">
      <w:pPr>
        <w:spacing w:line="360" w:lineRule="auto"/>
        <w:ind w:right="-74"/>
        <w:rPr>
          <w:rFonts w:ascii="Arial" w:eastAsia="Calibri" w:hAnsi="Arial" w:cs="Arial"/>
          <w:sz w:val="22"/>
          <w:szCs w:val="22"/>
          <w:lang w:eastAsia="en-US"/>
        </w:rPr>
      </w:pPr>
      <w:r w:rsidRPr="002F3286">
        <w:rPr>
          <w:rFonts w:ascii="Arial" w:eastAsia="Calibri" w:hAnsi="Arial" w:cs="Arial"/>
          <w:sz w:val="22"/>
          <w:szCs w:val="22"/>
          <w:lang w:eastAsia="en-US"/>
        </w:rPr>
        <w:t>Verbauter Stahl: 1.020 t</w:t>
      </w:r>
    </w:p>
    <w:p w14:paraId="1E88D5D5" w14:textId="77777777" w:rsidR="002F3286" w:rsidRDefault="002F3286" w:rsidP="002F3286">
      <w:pPr>
        <w:spacing w:line="360" w:lineRule="auto"/>
        <w:ind w:right="-74"/>
        <w:rPr>
          <w:rFonts w:ascii="Arial" w:eastAsia="Calibri" w:hAnsi="Arial" w:cs="Arial"/>
          <w:sz w:val="22"/>
          <w:szCs w:val="22"/>
          <w:vertAlign w:val="superscript"/>
          <w:lang w:eastAsia="en-US"/>
        </w:rPr>
      </w:pPr>
      <w:r w:rsidRPr="002F3286">
        <w:rPr>
          <w:rFonts w:ascii="Arial" w:eastAsia="Calibri" w:hAnsi="Arial" w:cs="Arial"/>
          <w:sz w:val="22"/>
          <w:szCs w:val="22"/>
          <w:lang w:eastAsia="en-US"/>
        </w:rPr>
        <w:t>Verbauter Beton: 1.500 m</w:t>
      </w:r>
      <w:r w:rsidRPr="002F3286">
        <w:rPr>
          <w:rFonts w:ascii="Arial" w:eastAsia="Calibri" w:hAnsi="Arial" w:cs="Arial"/>
          <w:sz w:val="22"/>
          <w:szCs w:val="22"/>
          <w:vertAlign w:val="superscript"/>
          <w:lang w:eastAsia="en-US"/>
        </w:rPr>
        <w:t>3</w:t>
      </w:r>
    </w:p>
    <w:p w14:paraId="027FFD9C" w14:textId="77777777" w:rsidR="004C22C8" w:rsidRDefault="004C22C8" w:rsidP="002F3286">
      <w:pPr>
        <w:spacing w:line="360" w:lineRule="auto"/>
        <w:ind w:right="-74"/>
        <w:rPr>
          <w:rFonts w:ascii="Arial" w:eastAsia="Calibri" w:hAnsi="Arial" w:cs="Arial"/>
          <w:sz w:val="22"/>
          <w:szCs w:val="22"/>
          <w:vertAlign w:val="superscript"/>
          <w:lang w:eastAsia="en-US"/>
        </w:rPr>
      </w:pPr>
    </w:p>
    <w:p w14:paraId="03310A1D" w14:textId="77777777" w:rsidR="000E222F" w:rsidRDefault="004C22C8" w:rsidP="00537737">
      <w:pPr>
        <w:tabs>
          <w:tab w:val="left" w:pos="6379"/>
        </w:tabs>
        <w:spacing w:line="360" w:lineRule="auto"/>
        <w:ind w:right="-74"/>
        <w:jc w:val="both"/>
        <w:rPr>
          <w:rFonts w:ascii="Arial" w:eastAsia="Calibri" w:hAnsi="Arial" w:cs="Arial"/>
          <w:sz w:val="22"/>
          <w:szCs w:val="22"/>
          <w:lang w:eastAsia="en-US"/>
        </w:rPr>
      </w:pPr>
      <w:r>
        <w:rPr>
          <w:rFonts w:ascii="Arial" w:eastAsia="Calibri" w:hAnsi="Arial" w:cs="Arial"/>
          <w:sz w:val="22"/>
          <w:szCs w:val="22"/>
          <w:lang w:eastAsia="en-US"/>
        </w:rPr>
        <w:t>(Infobox)</w:t>
      </w:r>
    </w:p>
    <w:p w14:paraId="0B5DB61C" w14:textId="77777777" w:rsidR="003531BB" w:rsidRDefault="003531BB" w:rsidP="00537737">
      <w:pPr>
        <w:tabs>
          <w:tab w:val="left" w:pos="6379"/>
        </w:tabs>
        <w:spacing w:line="360" w:lineRule="auto"/>
        <w:ind w:right="-74"/>
        <w:jc w:val="both"/>
        <w:rPr>
          <w:rFonts w:ascii="Arial" w:hAnsi="Arial" w:cs="Arial"/>
          <w:sz w:val="22"/>
          <w:szCs w:val="22"/>
        </w:rPr>
      </w:pPr>
      <w:r>
        <w:rPr>
          <w:rFonts w:ascii="Arial" w:hAnsi="Arial" w:cs="Arial"/>
          <w:sz w:val="22"/>
          <w:szCs w:val="22"/>
        </w:rPr>
        <w:t>Praktische Helfer von MAFELL</w:t>
      </w:r>
    </w:p>
    <w:p w14:paraId="252003CB" w14:textId="77777777" w:rsidR="003531BB" w:rsidRDefault="003531BB" w:rsidP="00537737">
      <w:pPr>
        <w:tabs>
          <w:tab w:val="left" w:pos="6379"/>
        </w:tabs>
        <w:spacing w:line="360" w:lineRule="auto"/>
        <w:ind w:right="-74"/>
        <w:jc w:val="both"/>
        <w:rPr>
          <w:rFonts w:ascii="Arial" w:hAnsi="Arial" w:cs="Arial"/>
          <w:sz w:val="22"/>
          <w:szCs w:val="22"/>
        </w:rPr>
      </w:pPr>
    </w:p>
    <w:p w14:paraId="583E5ABB" w14:textId="77777777" w:rsidR="003531BB" w:rsidRDefault="009276E5" w:rsidP="00537737">
      <w:pPr>
        <w:tabs>
          <w:tab w:val="left" w:pos="6379"/>
        </w:tabs>
        <w:spacing w:line="360" w:lineRule="auto"/>
        <w:ind w:right="-74"/>
        <w:jc w:val="both"/>
        <w:rPr>
          <w:rFonts w:ascii="Arial" w:hAnsi="Arial" w:cs="Arial"/>
          <w:sz w:val="22"/>
          <w:szCs w:val="22"/>
        </w:rPr>
      </w:pPr>
      <w:r>
        <w:rPr>
          <w:rFonts w:ascii="Arial" w:hAnsi="Arial" w:cs="Arial"/>
          <w:sz w:val="22"/>
          <w:szCs w:val="22"/>
        </w:rPr>
        <w:t xml:space="preserve">Die </w:t>
      </w:r>
      <w:r w:rsidR="003531BB" w:rsidRPr="00425EF8">
        <w:rPr>
          <w:rFonts w:ascii="Arial" w:hAnsi="Arial" w:cs="Arial"/>
          <w:b/>
          <w:sz w:val="22"/>
          <w:szCs w:val="22"/>
        </w:rPr>
        <w:t>MAFELL Kappschienen Säge KSS 300</w:t>
      </w:r>
      <w:r w:rsidR="00456213">
        <w:rPr>
          <w:rFonts w:ascii="Arial" w:hAnsi="Arial" w:cs="Arial"/>
          <w:sz w:val="22"/>
          <w:szCs w:val="22"/>
        </w:rPr>
        <w:t xml:space="preserve"> hat Wilhelm Kraus </w:t>
      </w:r>
      <w:r>
        <w:rPr>
          <w:rFonts w:ascii="Arial" w:hAnsi="Arial" w:cs="Arial"/>
          <w:sz w:val="22"/>
          <w:szCs w:val="22"/>
        </w:rPr>
        <w:t xml:space="preserve">stets in </w:t>
      </w:r>
      <w:r w:rsidR="000E222F">
        <w:rPr>
          <w:rFonts w:ascii="Arial" w:hAnsi="Arial" w:cs="Arial"/>
          <w:sz w:val="22"/>
          <w:szCs w:val="22"/>
        </w:rPr>
        <w:t>R</w:t>
      </w:r>
      <w:r>
        <w:rPr>
          <w:rFonts w:ascii="Arial" w:hAnsi="Arial" w:cs="Arial"/>
          <w:sz w:val="22"/>
          <w:szCs w:val="22"/>
        </w:rPr>
        <w:t>eichweite griffbereit</w:t>
      </w:r>
      <w:r w:rsidR="001B79D5">
        <w:rPr>
          <w:rFonts w:ascii="Arial" w:hAnsi="Arial" w:cs="Arial"/>
          <w:sz w:val="22"/>
          <w:szCs w:val="22"/>
        </w:rPr>
        <w:t>,</w:t>
      </w:r>
      <w:r>
        <w:rPr>
          <w:rFonts w:ascii="Arial" w:hAnsi="Arial" w:cs="Arial"/>
          <w:sz w:val="22"/>
          <w:szCs w:val="22"/>
        </w:rPr>
        <w:t xml:space="preserve"> </w:t>
      </w:r>
      <w:r w:rsidR="00C727CB">
        <w:rPr>
          <w:rFonts w:ascii="Arial" w:hAnsi="Arial" w:cs="Arial"/>
          <w:sz w:val="22"/>
          <w:szCs w:val="22"/>
        </w:rPr>
        <w:t xml:space="preserve">um </w:t>
      </w:r>
      <w:r w:rsidR="00456213">
        <w:rPr>
          <w:rFonts w:ascii="Arial" w:hAnsi="Arial" w:cs="Arial"/>
          <w:sz w:val="22"/>
          <w:szCs w:val="22"/>
        </w:rPr>
        <w:t>handgeführte Kapp- und Längsschnitte aus</w:t>
      </w:r>
      <w:r w:rsidR="00C727CB">
        <w:rPr>
          <w:rFonts w:ascii="Arial" w:hAnsi="Arial" w:cs="Arial"/>
          <w:sz w:val="22"/>
          <w:szCs w:val="22"/>
        </w:rPr>
        <w:t xml:space="preserve">zuführen. </w:t>
      </w:r>
      <w:r w:rsidR="003531BB">
        <w:rPr>
          <w:rFonts w:ascii="Arial" w:hAnsi="Arial" w:cs="Arial"/>
          <w:sz w:val="22"/>
          <w:szCs w:val="22"/>
        </w:rPr>
        <w:t xml:space="preserve">Die Säge kann fest verbunden auf der Kappschiene, auf einem Schienensystem und freihand geführt werden. </w:t>
      </w:r>
      <w:r>
        <w:rPr>
          <w:rFonts w:ascii="Arial" w:hAnsi="Arial" w:cs="Arial"/>
          <w:sz w:val="22"/>
          <w:szCs w:val="22"/>
        </w:rPr>
        <w:t xml:space="preserve">„Die Maschine ist bei uns immer </w:t>
      </w:r>
      <w:r w:rsidR="001B79D5">
        <w:rPr>
          <w:rFonts w:ascii="Arial" w:hAnsi="Arial" w:cs="Arial"/>
          <w:sz w:val="22"/>
          <w:szCs w:val="22"/>
        </w:rPr>
        <w:t xml:space="preserve">im </w:t>
      </w:r>
      <w:r>
        <w:rPr>
          <w:rFonts w:ascii="Arial" w:hAnsi="Arial" w:cs="Arial"/>
          <w:sz w:val="22"/>
          <w:szCs w:val="22"/>
        </w:rPr>
        <w:t>Dauereinsatz, weil sie so leicht und handlich ist“, erzählt Wilhelm Kraus.</w:t>
      </w:r>
    </w:p>
    <w:p w14:paraId="6B2B9358" w14:textId="77777777" w:rsidR="003531BB" w:rsidRPr="00F2730A" w:rsidRDefault="003531BB" w:rsidP="00537737">
      <w:pPr>
        <w:tabs>
          <w:tab w:val="left" w:pos="6379"/>
        </w:tabs>
        <w:spacing w:line="360" w:lineRule="auto"/>
        <w:ind w:right="-74"/>
        <w:jc w:val="both"/>
        <w:rPr>
          <w:rFonts w:ascii="Arial" w:hAnsi="Arial" w:cs="Arial"/>
          <w:sz w:val="22"/>
          <w:szCs w:val="22"/>
        </w:rPr>
      </w:pPr>
    </w:p>
    <w:p w14:paraId="01C087E4" w14:textId="77777777" w:rsidR="003531BB" w:rsidRDefault="003531BB" w:rsidP="003531BB">
      <w:pPr>
        <w:tabs>
          <w:tab w:val="left" w:pos="6379"/>
        </w:tabs>
        <w:spacing w:line="360" w:lineRule="auto"/>
        <w:ind w:right="-74"/>
        <w:jc w:val="both"/>
        <w:rPr>
          <w:rFonts w:ascii="Arial" w:hAnsi="Arial" w:cs="Arial"/>
          <w:sz w:val="22"/>
          <w:szCs w:val="22"/>
        </w:rPr>
      </w:pPr>
      <w:r>
        <w:rPr>
          <w:rFonts w:ascii="Arial" w:hAnsi="Arial" w:cs="Arial"/>
          <w:sz w:val="22"/>
          <w:szCs w:val="22"/>
        </w:rPr>
        <w:t xml:space="preserve">Mit der </w:t>
      </w:r>
      <w:r w:rsidRPr="003C4091">
        <w:rPr>
          <w:rFonts w:ascii="Arial" w:hAnsi="Arial" w:cs="Arial"/>
          <w:b/>
          <w:sz w:val="22"/>
          <w:szCs w:val="22"/>
        </w:rPr>
        <w:t>MAFELL Präzisionsstichsäge MAFELL P1 cc</w:t>
      </w:r>
      <w:r>
        <w:rPr>
          <w:rFonts w:ascii="Arial" w:hAnsi="Arial" w:cs="Arial"/>
          <w:sz w:val="22"/>
          <w:szCs w:val="22"/>
        </w:rPr>
        <w:t xml:space="preserve"> hat Wilhe</w:t>
      </w:r>
      <w:r w:rsidR="001B79D5">
        <w:rPr>
          <w:rFonts w:ascii="Arial" w:hAnsi="Arial" w:cs="Arial"/>
          <w:sz w:val="22"/>
          <w:szCs w:val="22"/>
        </w:rPr>
        <w:t>l</w:t>
      </w:r>
      <w:r>
        <w:rPr>
          <w:rFonts w:ascii="Arial" w:hAnsi="Arial" w:cs="Arial"/>
          <w:sz w:val="22"/>
          <w:szCs w:val="22"/>
        </w:rPr>
        <w:t xml:space="preserve">m Kraus </w:t>
      </w:r>
      <w:r w:rsidR="003B4FA2">
        <w:rPr>
          <w:rFonts w:ascii="Arial" w:hAnsi="Arial" w:cs="Arial"/>
          <w:sz w:val="22"/>
          <w:szCs w:val="22"/>
        </w:rPr>
        <w:t>die Aus</w:t>
      </w:r>
      <w:r w:rsidR="004A01E3">
        <w:rPr>
          <w:rFonts w:ascii="Arial" w:hAnsi="Arial" w:cs="Arial"/>
          <w:sz w:val="22"/>
          <w:szCs w:val="22"/>
        </w:rPr>
        <w:t>s</w:t>
      </w:r>
      <w:r w:rsidR="003B4FA2">
        <w:rPr>
          <w:rFonts w:ascii="Arial" w:hAnsi="Arial" w:cs="Arial"/>
          <w:sz w:val="22"/>
          <w:szCs w:val="22"/>
        </w:rPr>
        <w:t xml:space="preserve">parungen für die Stahlstelen an den </w:t>
      </w:r>
      <w:r w:rsidR="004A01E3">
        <w:rPr>
          <w:rFonts w:ascii="Arial" w:hAnsi="Arial" w:cs="Arial"/>
          <w:sz w:val="22"/>
          <w:szCs w:val="22"/>
        </w:rPr>
        <w:t>P</w:t>
      </w:r>
      <w:r w:rsidR="003B4FA2">
        <w:rPr>
          <w:rFonts w:ascii="Arial" w:hAnsi="Arial" w:cs="Arial"/>
          <w:sz w:val="22"/>
          <w:szCs w:val="22"/>
        </w:rPr>
        <w:t>anoramafenstern und für Installation</w:t>
      </w:r>
      <w:r w:rsidR="004A01E3">
        <w:rPr>
          <w:rFonts w:ascii="Arial" w:hAnsi="Arial" w:cs="Arial"/>
          <w:sz w:val="22"/>
          <w:szCs w:val="22"/>
        </w:rPr>
        <w:t>en</w:t>
      </w:r>
      <w:r w:rsidR="003B4FA2">
        <w:rPr>
          <w:rFonts w:ascii="Arial" w:hAnsi="Arial" w:cs="Arial"/>
          <w:sz w:val="22"/>
          <w:szCs w:val="22"/>
        </w:rPr>
        <w:t xml:space="preserve"> </w:t>
      </w:r>
      <w:r>
        <w:rPr>
          <w:rFonts w:ascii="Arial" w:hAnsi="Arial" w:cs="Arial"/>
          <w:sz w:val="22"/>
          <w:szCs w:val="22"/>
        </w:rPr>
        <w:t>aus</w:t>
      </w:r>
      <w:r w:rsidR="003B4FA2">
        <w:rPr>
          <w:rFonts w:ascii="Arial" w:hAnsi="Arial" w:cs="Arial"/>
          <w:sz w:val="22"/>
          <w:szCs w:val="22"/>
        </w:rPr>
        <w:t>gesägt</w:t>
      </w:r>
      <w:r>
        <w:rPr>
          <w:rFonts w:ascii="Arial" w:hAnsi="Arial" w:cs="Arial"/>
          <w:sz w:val="22"/>
          <w:szCs w:val="22"/>
        </w:rPr>
        <w:t xml:space="preserve">. „Die Maschine ist super, das Sägeblatt verläuft nicht, sägt absolut rechtwinklig“, ist </w:t>
      </w:r>
      <w:r w:rsidR="003B4FA2">
        <w:rPr>
          <w:rFonts w:ascii="Arial" w:hAnsi="Arial" w:cs="Arial"/>
          <w:sz w:val="22"/>
          <w:szCs w:val="22"/>
        </w:rPr>
        <w:t xml:space="preserve">er </w:t>
      </w:r>
      <w:r>
        <w:rPr>
          <w:rFonts w:ascii="Arial" w:hAnsi="Arial" w:cs="Arial"/>
          <w:sz w:val="22"/>
          <w:szCs w:val="22"/>
        </w:rPr>
        <w:t xml:space="preserve">begeistert. </w:t>
      </w:r>
    </w:p>
    <w:p w14:paraId="5229DF1D" w14:textId="77777777" w:rsidR="00A10F67" w:rsidRDefault="00A10F67" w:rsidP="003531BB">
      <w:pPr>
        <w:tabs>
          <w:tab w:val="left" w:pos="6379"/>
        </w:tabs>
        <w:spacing w:line="360" w:lineRule="auto"/>
        <w:ind w:right="-74"/>
        <w:jc w:val="both"/>
        <w:rPr>
          <w:rFonts w:ascii="Arial" w:hAnsi="Arial" w:cs="Arial"/>
          <w:sz w:val="22"/>
          <w:szCs w:val="22"/>
        </w:rPr>
      </w:pPr>
    </w:p>
    <w:p w14:paraId="2B61389A" w14:textId="77777777" w:rsidR="00A10F67" w:rsidRDefault="00A10F67" w:rsidP="003531BB">
      <w:pPr>
        <w:tabs>
          <w:tab w:val="left" w:pos="6379"/>
        </w:tabs>
        <w:spacing w:line="360" w:lineRule="auto"/>
        <w:ind w:right="-74"/>
        <w:jc w:val="both"/>
        <w:rPr>
          <w:rFonts w:ascii="Arial" w:hAnsi="Arial" w:cs="Arial"/>
          <w:sz w:val="22"/>
          <w:szCs w:val="22"/>
        </w:rPr>
      </w:pPr>
      <w:r>
        <w:rPr>
          <w:rFonts w:ascii="Arial" w:hAnsi="Arial" w:cs="Arial"/>
          <w:sz w:val="22"/>
          <w:szCs w:val="22"/>
        </w:rPr>
        <w:lastRenderedPageBreak/>
        <w:t xml:space="preserve">Die </w:t>
      </w:r>
      <w:r w:rsidRPr="00537737">
        <w:rPr>
          <w:rFonts w:ascii="Arial" w:hAnsi="Arial" w:cs="Arial"/>
          <w:b/>
          <w:sz w:val="22"/>
          <w:szCs w:val="22"/>
        </w:rPr>
        <w:t>MAFELL Unterflur-Zugsäge Erika 60</w:t>
      </w:r>
      <w:r>
        <w:rPr>
          <w:rFonts w:ascii="Arial" w:hAnsi="Arial" w:cs="Arial"/>
          <w:sz w:val="22"/>
          <w:szCs w:val="22"/>
        </w:rPr>
        <w:t xml:space="preserve"> ist bei Bodenbelagsarbeiten </w:t>
      </w:r>
      <w:r w:rsidR="00537737">
        <w:rPr>
          <w:rFonts w:ascii="Arial" w:hAnsi="Arial" w:cs="Arial"/>
          <w:sz w:val="22"/>
          <w:szCs w:val="22"/>
        </w:rPr>
        <w:t xml:space="preserve">seit 20 Jahren </w:t>
      </w:r>
      <w:r>
        <w:rPr>
          <w:rFonts w:ascii="Arial" w:hAnsi="Arial" w:cs="Arial"/>
          <w:sz w:val="22"/>
          <w:szCs w:val="22"/>
        </w:rPr>
        <w:t>ein ständiger Begleiter von Wilhe</w:t>
      </w:r>
      <w:r w:rsidR="004A01E3">
        <w:rPr>
          <w:rFonts w:ascii="Arial" w:hAnsi="Arial" w:cs="Arial"/>
          <w:sz w:val="22"/>
          <w:szCs w:val="22"/>
        </w:rPr>
        <w:t>l</w:t>
      </w:r>
      <w:r>
        <w:rPr>
          <w:rFonts w:ascii="Arial" w:hAnsi="Arial" w:cs="Arial"/>
          <w:sz w:val="22"/>
          <w:szCs w:val="22"/>
        </w:rPr>
        <w:t>m Kraus</w:t>
      </w:r>
      <w:r w:rsidR="00537737">
        <w:rPr>
          <w:rFonts w:ascii="Arial" w:hAnsi="Arial" w:cs="Arial"/>
          <w:sz w:val="22"/>
          <w:szCs w:val="22"/>
        </w:rPr>
        <w:t xml:space="preserve"> – auch auf der Zugspitze. </w:t>
      </w:r>
      <w:r w:rsidR="00C727CB">
        <w:rPr>
          <w:rFonts w:ascii="Arial" w:hAnsi="Arial" w:cs="Arial"/>
          <w:sz w:val="22"/>
          <w:szCs w:val="22"/>
        </w:rPr>
        <w:t xml:space="preserve">Am </w:t>
      </w:r>
      <w:r w:rsidR="00537737">
        <w:rPr>
          <w:rFonts w:ascii="Arial" w:hAnsi="Arial" w:cs="Arial"/>
          <w:sz w:val="22"/>
          <w:szCs w:val="22"/>
        </w:rPr>
        <w:t xml:space="preserve">Anschlag führte er die Dielen präzise im Längsschnitt durch die Zugsäge. </w:t>
      </w:r>
    </w:p>
    <w:p w14:paraId="4BC526FD" w14:textId="77777777" w:rsidR="001801D8" w:rsidRDefault="001801D8" w:rsidP="003531BB">
      <w:pPr>
        <w:tabs>
          <w:tab w:val="left" w:pos="6379"/>
        </w:tabs>
        <w:spacing w:line="360" w:lineRule="auto"/>
        <w:ind w:right="-74"/>
        <w:jc w:val="both"/>
        <w:rPr>
          <w:rFonts w:ascii="Arial" w:hAnsi="Arial" w:cs="Arial"/>
          <w:sz w:val="22"/>
          <w:szCs w:val="22"/>
        </w:rPr>
      </w:pPr>
    </w:p>
    <w:p w14:paraId="657596D8" w14:textId="77777777" w:rsidR="00D0566A" w:rsidRPr="00D0566A" w:rsidRDefault="00D0566A" w:rsidP="00B76257">
      <w:pPr>
        <w:pStyle w:val="StandardWeb"/>
        <w:rPr>
          <w:rFonts w:ascii="Arial" w:hAnsi="Arial" w:cs="Arial"/>
          <w:b/>
          <w:sz w:val="20"/>
          <w:szCs w:val="20"/>
        </w:rPr>
      </w:pPr>
      <w:r w:rsidRPr="00D0566A">
        <w:rPr>
          <w:rFonts w:ascii="Arial" w:hAnsi="Arial" w:cs="Arial"/>
          <w:b/>
          <w:sz w:val="20"/>
          <w:szCs w:val="20"/>
        </w:rPr>
        <w:t>Über MAFELL</w:t>
      </w:r>
    </w:p>
    <w:p w14:paraId="6B28BBA0" w14:textId="77777777" w:rsidR="00D0566A" w:rsidRPr="00D0566A" w:rsidRDefault="00D0566A" w:rsidP="00D8282E">
      <w:pPr>
        <w:pStyle w:val="StandardWeb"/>
        <w:ind w:right="141"/>
        <w:jc w:val="both"/>
        <w:rPr>
          <w:rFonts w:ascii="Arial" w:hAnsi="Arial" w:cs="Arial"/>
          <w:sz w:val="20"/>
          <w:szCs w:val="20"/>
        </w:rPr>
      </w:pPr>
      <w:r w:rsidRPr="00D0566A">
        <w:rPr>
          <w:rFonts w:ascii="Arial" w:hAnsi="Arial" w:cs="Arial"/>
          <w:sz w:val="20"/>
          <w:szCs w:val="20"/>
        </w:rPr>
        <w:t>Das 1899 gegründete Familienunternehmen ist Premiumhersteller für handgeführte Maschinen und Elektrowerkzeuge zur professionellen Holzbearbeitung insbesondere für das Zimmerei- und Schreinerhandwerk. Mit anerkannter Werkstoff- und Technologiekompetenz und gelebtem Qualitätsbewusstsein stellt MAFELL Produkte her, die den Anwender durch innovative Lösungen, Leistung, Präzision und Langlebigkeit überzeugen. 300 hoch qualifizierte Mitarbeiterinnen und Mitarbeiter produzieren ausschließlich am Standort Oberndorf/Neckar in einer für die Branche ungewöhnlich hohen Fertigungstiefe.</w:t>
      </w:r>
    </w:p>
    <w:p w14:paraId="14B2DD31" w14:textId="77777777" w:rsidR="005B45C5" w:rsidRDefault="00B25F68" w:rsidP="00A5349B">
      <w:pPr>
        <w:pStyle w:val="StandardWeb"/>
        <w:jc w:val="both"/>
        <w:rPr>
          <w:rFonts w:ascii="Arial" w:hAnsi="Arial" w:cs="Arial"/>
          <w:sz w:val="20"/>
          <w:szCs w:val="20"/>
        </w:rPr>
      </w:pPr>
      <w:hyperlink r:id="rId8" w:history="1">
        <w:r w:rsidR="00D8282E" w:rsidRPr="00DD4213">
          <w:rPr>
            <w:rStyle w:val="Hyperlink"/>
            <w:rFonts w:ascii="Arial" w:hAnsi="Arial" w:cs="Arial"/>
            <w:sz w:val="20"/>
            <w:szCs w:val="20"/>
          </w:rPr>
          <w:t>www.mafell.de</w:t>
        </w:r>
      </w:hyperlink>
    </w:p>
    <w:p w14:paraId="2CDC6237" w14:textId="77777777" w:rsidR="00DD6002" w:rsidRDefault="00DD6002" w:rsidP="00A5349B">
      <w:pPr>
        <w:pStyle w:val="StandardWeb"/>
        <w:jc w:val="both"/>
        <w:rPr>
          <w:rFonts w:ascii="Arial" w:hAnsi="Arial" w:cs="Arial"/>
          <w:sz w:val="20"/>
          <w:szCs w:val="20"/>
        </w:rPr>
      </w:pPr>
    </w:p>
    <w:p w14:paraId="1DB0A16A" w14:textId="77777777" w:rsidR="00DD6002" w:rsidRDefault="00B25F68" w:rsidP="00DD6002">
      <w:pPr>
        <w:rPr>
          <w:b/>
        </w:rPr>
      </w:pPr>
      <w:r>
        <w:rPr>
          <w:b/>
          <w:noProof/>
        </w:rPr>
        <w:pict w14:anchorId="6D647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41.75pt;height:93pt;visibility:visible">
            <v:imagedata r:id="rId9" o:title=""/>
          </v:shape>
        </w:pict>
      </w:r>
    </w:p>
    <w:p w14:paraId="1C2D1349" w14:textId="77777777" w:rsidR="00DD6002" w:rsidRPr="00DD6002" w:rsidRDefault="00DD6002" w:rsidP="00DD6002">
      <w:pPr>
        <w:rPr>
          <w:rFonts w:ascii="Arial" w:hAnsi="Arial" w:cs="Arial"/>
          <w:b/>
        </w:rPr>
      </w:pPr>
      <w:proofErr w:type="gramStart"/>
      <w:r w:rsidRPr="00DD6002">
        <w:rPr>
          <w:rFonts w:ascii="Arial" w:hAnsi="Arial" w:cs="Arial"/>
          <w:b/>
        </w:rPr>
        <w:t>Zugspitze-Bergstation-20180325_0940-BZB.jpg</w:t>
      </w:r>
      <w:proofErr w:type="gramEnd"/>
    </w:p>
    <w:p w14:paraId="08499EB5" w14:textId="77777777" w:rsidR="008A372B" w:rsidRDefault="008A372B" w:rsidP="00DD6002">
      <w:pPr>
        <w:rPr>
          <w:rFonts w:ascii="Arial" w:hAnsi="Arial" w:cs="Arial"/>
        </w:rPr>
      </w:pPr>
      <w:r>
        <w:rPr>
          <w:rFonts w:ascii="Arial" w:hAnsi="Arial" w:cs="Arial"/>
        </w:rPr>
        <w:t>Lange die höchstgelegene Baustelle Deutschlands, jetzt wieder das h</w:t>
      </w:r>
      <w:r w:rsidR="00954342">
        <w:rPr>
          <w:rFonts w:ascii="Arial" w:hAnsi="Arial" w:cs="Arial"/>
        </w:rPr>
        <w:t>öchst</w:t>
      </w:r>
      <w:r>
        <w:rPr>
          <w:rFonts w:ascii="Arial" w:hAnsi="Arial" w:cs="Arial"/>
        </w:rPr>
        <w:t xml:space="preserve">gelegene Restaurant: die Bergstation der </w:t>
      </w:r>
      <w:r w:rsidR="00F942F2">
        <w:rPr>
          <w:rFonts w:ascii="Arial" w:hAnsi="Arial" w:cs="Arial"/>
        </w:rPr>
        <w:t>Bayerischen Zugspitzbahn.</w:t>
      </w:r>
    </w:p>
    <w:p w14:paraId="0B5A284D" w14:textId="77777777" w:rsidR="00DD6002" w:rsidRDefault="00DD6002" w:rsidP="00DD6002">
      <w:pPr>
        <w:rPr>
          <w:rFonts w:ascii="Arial" w:hAnsi="Arial" w:cs="Arial"/>
        </w:rPr>
      </w:pPr>
      <w:r w:rsidRPr="00DD6002">
        <w:rPr>
          <w:rFonts w:ascii="Arial" w:hAnsi="Arial" w:cs="Arial"/>
        </w:rPr>
        <w:t xml:space="preserve">Foto: Bayerische Zugspitzbahn Bergbahn AG </w:t>
      </w:r>
    </w:p>
    <w:p w14:paraId="1CC8BB56" w14:textId="77777777" w:rsidR="008A372B" w:rsidRDefault="008A372B" w:rsidP="00DD6002">
      <w:pPr>
        <w:rPr>
          <w:rFonts w:ascii="Arial" w:hAnsi="Arial" w:cs="Arial"/>
        </w:rPr>
      </w:pPr>
    </w:p>
    <w:p w14:paraId="5BC78FE8" w14:textId="77777777" w:rsidR="006A6F8C" w:rsidRDefault="006A6F8C" w:rsidP="00DD6002">
      <w:pPr>
        <w:rPr>
          <w:rFonts w:ascii="Arial" w:hAnsi="Arial" w:cs="Arial"/>
        </w:rPr>
      </w:pPr>
    </w:p>
    <w:p w14:paraId="11E8A3EE" w14:textId="77777777" w:rsidR="008A372B" w:rsidRDefault="00B25F68" w:rsidP="00DD6002">
      <w:pPr>
        <w:rPr>
          <w:rFonts w:ascii="Arial" w:hAnsi="Arial" w:cs="Arial"/>
          <w:b/>
        </w:rPr>
      </w:pPr>
      <w:r>
        <w:rPr>
          <w:rFonts w:ascii="Arial" w:hAnsi="Arial" w:cs="Arial"/>
          <w:b/>
        </w:rPr>
        <w:pict w14:anchorId="4361D272">
          <v:shape id="_x0000_i1026" type="#_x0000_t75" style="width:141.75pt;height:91.5pt">
            <v:imagedata r:id="rId10" o:title="V-Zugspitze-Panorama 2962 Seeblick-BZB_Matthias Fend (5) Kopie"/>
          </v:shape>
        </w:pict>
      </w:r>
    </w:p>
    <w:p w14:paraId="24E5A37A" w14:textId="77777777" w:rsidR="006A6F8C" w:rsidRDefault="006A6F8C" w:rsidP="00DD6002">
      <w:pPr>
        <w:rPr>
          <w:rFonts w:ascii="Arial" w:hAnsi="Arial" w:cs="Arial"/>
          <w:b/>
        </w:rPr>
      </w:pPr>
      <w:r w:rsidRPr="006A6F8C">
        <w:rPr>
          <w:rFonts w:ascii="Arial" w:hAnsi="Arial" w:cs="Arial"/>
          <w:b/>
        </w:rPr>
        <w:t>Zugspitze-Panorama 2962 Seeblick-BZB_Matthias Fend (5)</w:t>
      </w:r>
      <w:r w:rsidR="008A372B">
        <w:rPr>
          <w:rFonts w:ascii="Arial" w:hAnsi="Arial" w:cs="Arial"/>
          <w:b/>
        </w:rPr>
        <w:t>.</w:t>
      </w:r>
      <w:r>
        <w:rPr>
          <w:rFonts w:ascii="Arial" w:hAnsi="Arial" w:cs="Arial"/>
          <w:b/>
        </w:rPr>
        <w:t>jpg</w:t>
      </w:r>
    </w:p>
    <w:p w14:paraId="18BD33C6" w14:textId="77777777" w:rsidR="00F942F2" w:rsidRPr="00F942F2" w:rsidRDefault="00F942F2" w:rsidP="00DD6002">
      <w:pPr>
        <w:rPr>
          <w:rFonts w:ascii="Arial" w:hAnsi="Arial" w:cs="Arial"/>
        </w:rPr>
      </w:pPr>
      <w:r w:rsidRPr="00F942F2">
        <w:rPr>
          <w:rFonts w:ascii="Arial" w:hAnsi="Arial" w:cs="Arial"/>
        </w:rPr>
        <w:t xml:space="preserve">Mit der Eröffnung des Panorama 2962 verbindet sich das einzigartige 360-Grad-Panorama über </w:t>
      </w:r>
      <w:r w:rsidR="001B79D5">
        <w:rPr>
          <w:rFonts w:ascii="Arial" w:hAnsi="Arial" w:cs="Arial"/>
        </w:rPr>
        <w:t>die</w:t>
      </w:r>
      <w:r w:rsidR="001B79D5" w:rsidRPr="00F942F2">
        <w:rPr>
          <w:rFonts w:ascii="Arial" w:hAnsi="Arial" w:cs="Arial"/>
        </w:rPr>
        <w:t xml:space="preserve"> </w:t>
      </w:r>
      <w:r w:rsidRPr="00F942F2">
        <w:rPr>
          <w:rFonts w:ascii="Arial" w:hAnsi="Arial" w:cs="Arial"/>
        </w:rPr>
        <w:t>Alpen mit einem kulinarischen Hochgenuss zu einem Gesamterlebnis.</w:t>
      </w:r>
    </w:p>
    <w:p w14:paraId="2D77EC1A" w14:textId="77777777" w:rsidR="00B64808" w:rsidRPr="006A6F8C" w:rsidRDefault="006A6F8C" w:rsidP="00B64808">
      <w:r w:rsidRPr="006A6F8C">
        <w:rPr>
          <w:rFonts w:ascii="Arial" w:hAnsi="Arial" w:cs="Arial"/>
          <w:bCs/>
        </w:rPr>
        <w:t xml:space="preserve">Foto: </w:t>
      </w:r>
      <w:r w:rsidR="00B64808" w:rsidRPr="006A6F8C">
        <w:rPr>
          <w:rFonts w:ascii="Arial" w:hAnsi="Arial" w:cs="Arial"/>
          <w:bCs/>
        </w:rPr>
        <w:t>Bayerische Zugspitzbahn Bergbahn AG/fendstudios.com</w:t>
      </w:r>
    </w:p>
    <w:p w14:paraId="6CA96B9F" w14:textId="77777777" w:rsidR="00B64808" w:rsidRPr="00DD6002" w:rsidRDefault="00B64808" w:rsidP="00DD6002">
      <w:pPr>
        <w:rPr>
          <w:rFonts w:ascii="Arial" w:hAnsi="Arial" w:cs="Arial"/>
        </w:rPr>
      </w:pPr>
    </w:p>
    <w:p w14:paraId="3A92AC39" w14:textId="77777777" w:rsidR="007819F5" w:rsidRPr="00BD296C" w:rsidRDefault="007819F5" w:rsidP="00BD296C">
      <w:pPr>
        <w:pStyle w:val="StandardWeb"/>
        <w:jc w:val="both"/>
        <w:rPr>
          <w:rFonts w:ascii="Arial" w:hAnsi="Arial" w:cs="Arial"/>
          <w:sz w:val="20"/>
          <w:szCs w:val="20"/>
        </w:rPr>
      </w:pPr>
    </w:p>
    <w:p w14:paraId="27E5CB1E" w14:textId="77777777" w:rsidR="009D1885" w:rsidRPr="00BD296C" w:rsidRDefault="00B25F68" w:rsidP="00BD296C">
      <w:pPr>
        <w:pStyle w:val="StandardWeb"/>
        <w:spacing w:line="360" w:lineRule="auto"/>
        <w:contextualSpacing/>
        <w:jc w:val="both"/>
        <w:rPr>
          <w:rFonts w:ascii="Arial" w:hAnsi="Arial" w:cs="Arial"/>
          <w:b/>
          <w:sz w:val="20"/>
          <w:szCs w:val="20"/>
        </w:rPr>
      </w:pPr>
      <w:r>
        <w:rPr>
          <w:rFonts w:ascii="Arial" w:hAnsi="Arial" w:cs="Arial"/>
          <w:b/>
          <w:sz w:val="20"/>
          <w:szCs w:val="20"/>
        </w:rPr>
        <w:pict w14:anchorId="1AD33403">
          <v:shape id="_x0000_i1027" type="#_x0000_t75" style="width:141.75pt;height:94.5pt">
            <v:imagedata r:id="rId11" o:title="V-mafell_zugspitze_02"/>
          </v:shape>
        </w:pict>
      </w:r>
    </w:p>
    <w:p w14:paraId="35AE1185" w14:textId="77777777" w:rsidR="007819F5" w:rsidRPr="00DD6002" w:rsidRDefault="00E35C2E" w:rsidP="00DD6002">
      <w:pPr>
        <w:pStyle w:val="StandardWeb"/>
        <w:contextualSpacing/>
        <w:jc w:val="both"/>
        <w:rPr>
          <w:rFonts w:ascii="Arial" w:hAnsi="Arial" w:cs="Arial"/>
          <w:b/>
          <w:sz w:val="20"/>
          <w:szCs w:val="20"/>
        </w:rPr>
      </w:pPr>
      <w:r w:rsidRPr="00DD6002">
        <w:rPr>
          <w:rFonts w:ascii="Arial" w:hAnsi="Arial" w:cs="Arial"/>
          <w:b/>
          <w:sz w:val="20"/>
          <w:szCs w:val="20"/>
        </w:rPr>
        <w:t>MA</w:t>
      </w:r>
      <w:r w:rsidR="003242A1" w:rsidRPr="00DD6002">
        <w:rPr>
          <w:rFonts w:ascii="Arial" w:hAnsi="Arial" w:cs="Arial"/>
          <w:b/>
          <w:sz w:val="20"/>
          <w:szCs w:val="20"/>
        </w:rPr>
        <w:t>FELL</w:t>
      </w:r>
      <w:r w:rsidR="00A6273B" w:rsidRPr="00DD6002">
        <w:rPr>
          <w:rFonts w:ascii="Arial" w:hAnsi="Arial" w:cs="Arial"/>
          <w:b/>
          <w:sz w:val="20"/>
          <w:szCs w:val="20"/>
        </w:rPr>
        <w:t xml:space="preserve"> </w:t>
      </w:r>
      <w:r w:rsidR="00B64808">
        <w:rPr>
          <w:rFonts w:ascii="Arial" w:hAnsi="Arial" w:cs="Arial"/>
          <w:b/>
          <w:sz w:val="20"/>
          <w:szCs w:val="20"/>
        </w:rPr>
        <w:t>Zugspitze</w:t>
      </w:r>
      <w:r w:rsidR="00A6273B" w:rsidRPr="00DD6002">
        <w:rPr>
          <w:rFonts w:ascii="Arial" w:hAnsi="Arial" w:cs="Arial"/>
          <w:b/>
          <w:sz w:val="20"/>
          <w:szCs w:val="20"/>
        </w:rPr>
        <w:t>-1.jpg</w:t>
      </w:r>
    </w:p>
    <w:p w14:paraId="71E2EA10" w14:textId="537BBADD" w:rsidR="000C1D2C" w:rsidRDefault="00F942F2" w:rsidP="00DD6002">
      <w:pPr>
        <w:pStyle w:val="StandardWeb"/>
        <w:contextualSpacing/>
        <w:jc w:val="both"/>
        <w:rPr>
          <w:rFonts w:ascii="Arial" w:hAnsi="Arial" w:cs="Arial"/>
          <w:color w:val="000000"/>
          <w:sz w:val="20"/>
          <w:szCs w:val="20"/>
        </w:rPr>
      </w:pPr>
      <w:r>
        <w:rPr>
          <w:rFonts w:ascii="Arial" w:hAnsi="Arial" w:cs="Arial"/>
          <w:color w:val="000000"/>
          <w:sz w:val="20"/>
          <w:szCs w:val="20"/>
        </w:rPr>
        <w:t>Sägen über den Wolken</w:t>
      </w:r>
      <w:r w:rsidR="00301131">
        <w:rPr>
          <w:rFonts w:ascii="Arial" w:hAnsi="Arial" w:cs="Arial"/>
          <w:color w:val="000000"/>
          <w:sz w:val="20"/>
          <w:szCs w:val="20"/>
        </w:rPr>
        <w:t>: Wilhelm (links)</w:t>
      </w:r>
      <w:r w:rsidR="001B79D5">
        <w:rPr>
          <w:rFonts w:ascii="Arial" w:hAnsi="Arial" w:cs="Arial"/>
          <w:color w:val="000000"/>
          <w:sz w:val="20"/>
          <w:szCs w:val="20"/>
        </w:rPr>
        <w:t xml:space="preserve"> und</w:t>
      </w:r>
      <w:r w:rsidR="004A5300">
        <w:rPr>
          <w:rFonts w:ascii="Arial" w:hAnsi="Arial" w:cs="Arial"/>
          <w:color w:val="000000"/>
          <w:sz w:val="20"/>
          <w:szCs w:val="20"/>
        </w:rPr>
        <w:t xml:space="preserve"> </w:t>
      </w:r>
      <w:r w:rsidR="00301131">
        <w:rPr>
          <w:rFonts w:ascii="Arial" w:hAnsi="Arial" w:cs="Arial"/>
          <w:color w:val="000000"/>
          <w:sz w:val="20"/>
          <w:szCs w:val="20"/>
        </w:rPr>
        <w:t>Ber</w:t>
      </w:r>
      <w:r w:rsidR="0030529E">
        <w:rPr>
          <w:rFonts w:ascii="Arial" w:hAnsi="Arial" w:cs="Arial"/>
          <w:color w:val="000000"/>
          <w:sz w:val="20"/>
          <w:szCs w:val="20"/>
        </w:rPr>
        <w:t>n</w:t>
      </w:r>
      <w:r w:rsidR="00301131">
        <w:rPr>
          <w:rFonts w:ascii="Arial" w:hAnsi="Arial" w:cs="Arial"/>
          <w:color w:val="000000"/>
          <w:sz w:val="20"/>
          <w:szCs w:val="20"/>
        </w:rPr>
        <w:t>hard Krau</w:t>
      </w:r>
      <w:r w:rsidR="004A5300">
        <w:rPr>
          <w:rFonts w:ascii="Arial" w:hAnsi="Arial" w:cs="Arial"/>
          <w:color w:val="000000"/>
          <w:sz w:val="20"/>
          <w:szCs w:val="20"/>
        </w:rPr>
        <w:t>s und die MAFELL Kappschienen-Säge KSS 300 sind ein eingespieltes Team.</w:t>
      </w:r>
    </w:p>
    <w:p w14:paraId="293A6458" w14:textId="77777777" w:rsidR="00167DDF" w:rsidRPr="00167DDF" w:rsidRDefault="00167DDF" w:rsidP="00DD6002">
      <w:pPr>
        <w:pStyle w:val="StandardWeb"/>
        <w:contextualSpacing/>
        <w:jc w:val="both"/>
        <w:rPr>
          <w:rFonts w:ascii="Arial" w:hAnsi="Arial" w:cs="Arial"/>
          <w:sz w:val="20"/>
          <w:szCs w:val="20"/>
        </w:rPr>
      </w:pPr>
      <w:r w:rsidRPr="00167DDF">
        <w:rPr>
          <w:rFonts w:ascii="Arial" w:hAnsi="Arial" w:cs="Arial"/>
          <w:sz w:val="20"/>
          <w:szCs w:val="20"/>
        </w:rPr>
        <w:t>Foto: MAFELL AG</w:t>
      </w:r>
    </w:p>
    <w:p w14:paraId="4028599D" w14:textId="77777777" w:rsidR="000C1D2C" w:rsidRDefault="000C1D2C" w:rsidP="00BD296C">
      <w:pPr>
        <w:pStyle w:val="StandardWeb"/>
        <w:spacing w:line="360" w:lineRule="auto"/>
        <w:contextualSpacing/>
        <w:jc w:val="both"/>
        <w:rPr>
          <w:rFonts w:ascii="Arial" w:hAnsi="Arial" w:cs="Arial"/>
          <w:sz w:val="20"/>
          <w:szCs w:val="20"/>
        </w:rPr>
      </w:pPr>
    </w:p>
    <w:p w14:paraId="6702A71C" w14:textId="77777777" w:rsidR="0017743B" w:rsidRDefault="0017743B" w:rsidP="00BD296C">
      <w:pPr>
        <w:pStyle w:val="StandardWeb"/>
        <w:spacing w:line="360" w:lineRule="auto"/>
        <w:contextualSpacing/>
        <w:jc w:val="both"/>
        <w:rPr>
          <w:rFonts w:ascii="Arial" w:hAnsi="Arial" w:cs="Arial"/>
          <w:sz w:val="20"/>
          <w:szCs w:val="20"/>
        </w:rPr>
      </w:pPr>
    </w:p>
    <w:p w14:paraId="6BD1DD86" w14:textId="77777777" w:rsidR="00BD296C" w:rsidRPr="00BD296C" w:rsidRDefault="00B25F68" w:rsidP="00BD296C">
      <w:pPr>
        <w:pStyle w:val="StandardWeb"/>
        <w:spacing w:line="360" w:lineRule="auto"/>
        <w:contextualSpacing/>
        <w:jc w:val="both"/>
        <w:rPr>
          <w:rFonts w:ascii="Arial" w:hAnsi="Arial" w:cs="Arial"/>
          <w:sz w:val="20"/>
          <w:szCs w:val="20"/>
        </w:rPr>
      </w:pPr>
      <w:r>
        <w:rPr>
          <w:rFonts w:ascii="Arial" w:hAnsi="Arial" w:cs="Arial"/>
          <w:sz w:val="20"/>
          <w:szCs w:val="20"/>
        </w:rPr>
        <w:pict w14:anchorId="337F0D57">
          <v:shape id="_x0000_i1028" type="#_x0000_t75" style="width:141.75pt;height:94.5pt">
            <v:imagedata r:id="rId12" o:title="V-mafell_zugspitze_03"/>
          </v:shape>
        </w:pict>
      </w:r>
    </w:p>
    <w:p w14:paraId="6D2C3D49" w14:textId="1B950F80" w:rsidR="008B64AD" w:rsidRPr="00720816" w:rsidRDefault="00A6273B" w:rsidP="008B64AD">
      <w:pPr>
        <w:pStyle w:val="StandardWeb"/>
        <w:contextualSpacing/>
        <w:rPr>
          <w:rFonts w:ascii="Arial" w:hAnsi="Arial" w:cs="Arial"/>
          <w:sz w:val="20"/>
          <w:szCs w:val="20"/>
        </w:rPr>
      </w:pPr>
      <w:r w:rsidRPr="00BD296C">
        <w:rPr>
          <w:rFonts w:ascii="Arial" w:hAnsi="Arial" w:cs="Arial"/>
          <w:b/>
          <w:sz w:val="20"/>
          <w:szCs w:val="20"/>
        </w:rPr>
        <w:t>MAFELL</w:t>
      </w:r>
      <w:r>
        <w:rPr>
          <w:rFonts w:ascii="Arial" w:hAnsi="Arial" w:cs="Arial"/>
          <w:b/>
          <w:sz w:val="20"/>
          <w:szCs w:val="20"/>
        </w:rPr>
        <w:t xml:space="preserve"> </w:t>
      </w:r>
      <w:r w:rsidR="00B64808">
        <w:rPr>
          <w:rFonts w:ascii="Arial" w:hAnsi="Arial" w:cs="Arial"/>
          <w:b/>
          <w:sz w:val="20"/>
          <w:szCs w:val="20"/>
        </w:rPr>
        <w:t>Zugspitze</w:t>
      </w:r>
      <w:r>
        <w:rPr>
          <w:rFonts w:ascii="Arial" w:hAnsi="Arial" w:cs="Arial"/>
          <w:b/>
          <w:sz w:val="20"/>
          <w:szCs w:val="20"/>
        </w:rPr>
        <w:t>-2.jpg</w:t>
      </w:r>
      <w:r w:rsidR="008B64AD">
        <w:rPr>
          <w:rFonts w:ascii="Arial" w:hAnsi="Arial" w:cs="Arial"/>
          <w:b/>
          <w:sz w:val="20"/>
          <w:szCs w:val="20"/>
        </w:rPr>
        <w:br/>
      </w:r>
      <w:r w:rsidR="008B64AD" w:rsidRPr="008B64AD">
        <w:rPr>
          <w:rFonts w:ascii="Arial" w:hAnsi="Arial" w:cs="Arial"/>
          <w:sz w:val="20"/>
          <w:szCs w:val="20"/>
        </w:rPr>
        <w:t>Leichtes Gepäck: Wilhelm</w:t>
      </w:r>
      <w:r w:rsidR="008B64AD">
        <w:rPr>
          <w:rFonts w:ascii="Arial" w:hAnsi="Arial" w:cs="Arial"/>
          <w:b/>
          <w:sz w:val="20"/>
          <w:szCs w:val="20"/>
        </w:rPr>
        <w:t xml:space="preserve"> </w:t>
      </w:r>
      <w:r w:rsidR="008D5D74" w:rsidRPr="008D5D74">
        <w:rPr>
          <w:rFonts w:ascii="Arial" w:hAnsi="Arial" w:cs="Arial"/>
          <w:sz w:val="20"/>
          <w:szCs w:val="20"/>
        </w:rPr>
        <w:t>Kraus</w:t>
      </w:r>
      <w:r w:rsidR="008D5D74">
        <w:rPr>
          <w:rFonts w:ascii="Arial" w:hAnsi="Arial" w:cs="Arial"/>
          <w:sz w:val="20"/>
          <w:szCs w:val="20"/>
        </w:rPr>
        <w:t xml:space="preserve"> mit der KSS 300 </w:t>
      </w:r>
      <w:proofErr w:type="spellStart"/>
      <w:r w:rsidR="00720816">
        <w:rPr>
          <w:rFonts w:ascii="Arial" w:hAnsi="Arial" w:cs="Arial"/>
          <w:sz w:val="20"/>
          <w:szCs w:val="20"/>
        </w:rPr>
        <w:t>MaxiMAX</w:t>
      </w:r>
      <w:proofErr w:type="spellEnd"/>
      <w:r w:rsidR="00720816">
        <w:rPr>
          <w:rFonts w:ascii="Arial" w:hAnsi="Arial" w:cs="Arial"/>
          <w:sz w:val="20"/>
          <w:szCs w:val="20"/>
        </w:rPr>
        <w:t xml:space="preserve"> im T-MAX</w:t>
      </w:r>
    </w:p>
    <w:p w14:paraId="55381107" w14:textId="77777777" w:rsidR="00167DDF" w:rsidRPr="00167DDF" w:rsidRDefault="00167DDF" w:rsidP="00167DDF">
      <w:pPr>
        <w:pStyle w:val="StandardWeb"/>
        <w:contextualSpacing/>
        <w:jc w:val="both"/>
        <w:rPr>
          <w:rFonts w:ascii="Arial" w:hAnsi="Arial" w:cs="Arial"/>
          <w:sz w:val="20"/>
          <w:szCs w:val="20"/>
        </w:rPr>
      </w:pPr>
      <w:r w:rsidRPr="00167DDF">
        <w:rPr>
          <w:rFonts w:ascii="Arial" w:hAnsi="Arial" w:cs="Arial"/>
          <w:sz w:val="20"/>
          <w:szCs w:val="20"/>
        </w:rPr>
        <w:t>Foto: MAFELL AG</w:t>
      </w:r>
    </w:p>
    <w:p w14:paraId="62F22EF4" w14:textId="77777777" w:rsidR="0017743B" w:rsidRDefault="0017743B" w:rsidP="008B64AD">
      <w:pPr>
        <w:pStyle w:val="StandardWeb"/>
        <w:contextualSpacing/>
        <w:rPr>
          <w:rFonts w:ascii="Arial" w:hAnsi="Arial" w:cs="Arial"/>
          <w:b/>
          <w:sz w:val="20"/>
          <w:szCs w:val="20"/>
        </w:rPr>
      </w:pPr>
    </w:p>
    <w:p w14:paraId="000038B0" w14:textId="77777777" w:rsidR="0017743B" w:rsidRDefault="0017743B" w:rsidP="008B64AD">
      <w:pPr>
        <w:pStyle w:val="StandardWeb"/>
        <w:contextualSpacing/>
        <w:rPr>
          <w:rFonts w:ascii="Arial" w:hAnsi="Arial" w:cs="Arial"/>
          <w:b/>
          <w:sz w:val="20"/>
          <w:szCs w:val="20"/>
        </w:rPr>
      </w:pPr>
    </w:p>
    <w:p w14:paraId="238B5696" w14:textId="77777777" w:rsidR="00147560" w:rsidRPr="00BD296C" w:rsidRDefault="00B25F68" w:rsidP="00BD296C">
      <w:pPr>
        <w:pStyle w:val="StandardWeb"/>
        <w:spacing w:line="360" w:lineRule="auto"/>
        <w:contextualSpacing/>
        <w:jc w:val="both"/>
        <w:rPr>
          <w:rFonts w:ascii="Arial" w:hAnsi="Arial" w:cs="Arial"/>
          <w:sz w:val="20"/>
          <w:szCs w:val="20"/>
        </w:rPr>
      </w:pPr>
      <w:r>
        <w:rPr>
          <w:rFonts w:ascii="Arial" w:hAnsi="Arial" w:cs="Arial"/>
          <w:sz w:val="20"/>
          <w:szCs w:val="20"/>
        </w:rPr>
        <w:pict w14:anchorId="2C2F8990">
          <v:shape id="_x0000_i1029" type="#_x0000_t75" style="width:141.75pt;height:92.25pt">
            <v:imagedata r:id="rId13" o:title="V-mafell_zugspitze_04"/>
          </v:shape>
        </w:pict>
      </w:r>
    </w:p>
    <w:p w14:paraId="33857722" w14:textId="77777777" w:rsidR="00A6273B" w:rsidRDefault="00A6273B" w:rsidP="00A5544D">
      <w:pPr>
        <w:pStyle w:val="StandardWeb"/>
        <w:contextualSpacing/>
        <w:jc w:val="both"/>
        <w:rPr>
          <w:rFonts w:ascii="Arial" w:hAnsi="Arial" w:cs="Arial"/>
          <w:b/>
          <w:sz w:val="20"/>
          <w:szCs w:val="20"/>
        </w:rPr>
      </w:pPr>
      <w:r w:rsidRPr="00BD296C">
        <w:rPr>
          <w:rFonts w:ascii="Arial" w:hAnsi="Arial" w:cs="Arial"/>
          <w:b/>
          <w:sz w:val="20"/>
          <w:szCs w:val="20"/>
        </w:rPr>
        <w:t>MAFELL</w:t>
      </w:r>
      <w:r>
        <w:rPr>
          <w:rFonts w:ascii="Arial" w:hAnsi="Arial" w:cs="Arial"/>
          <w:b/>
          <w:sz w:val="20"/>
          <w:szCs w:val="20"/>
        </w:rPr>
        <w:t xml:space="preserve"> </w:t>
      </w:r>
      <w:r w:rsidR="00B64808">
        <w:rPr>
          <w:rFonts w:ascii="Arial" w:hAnsi="Arial" w:cs="Arial"/>
          <w:b/>
          <w:sz w:val="20"/>
          <w:szCs w:val="20"/>
        </w:rPr>
        <w:t>Zugspitze</w:t>
      </w:r>
      <w:r>
        <w:rPr>
          <w:rFonts w:ascii="Arial" w:hAnsi="Arial" w:cs="Arial"/>
          <w:b/>
          <w:sz w:val="20"/>
          <w:szCs w:val="20"/>
        </w:rPr>
        <w:t>-3.jpg</w:t>
      </w:r>
    </w:p>
    <w:p w14:paraId="22383549" w14:textId="77777777" w:rsidR="00A5544D" w:rsidRPr="00A5544D" w:rsidRDefault="00A5544D" w:rsidP="00A5544D">
      <w:pPr>
        <w:pStyle w:val="StandardWeb"/>
        <w:contextualSpacing/>
        <w:jc w:val="both"/>
        <w:rPr>
          <w:rFonts w:ascii="Arial" w:hAnsi="Arial" w:cs="Arial"/>
          <w:sz w:val="20"/>
          <w:szCs w:val="20"/>
        </w:rPr>
      </w:pPr>
      <w:r w:rsidRPr="00A5544D">
        <w:rPr>
          <w:rFonts w:ascii="Arial" w:hAnsi="Arial" w:cs="Arial"/>
          <w:sz w:val="20"/>
          <w:szCs w:val="20"/>
        </w:rPr>
        <w:t>Arbeitsplatz mit Fernblick: Auf nahezu 3.000 m Höhe verlegte Wilhelm Kraus mit seinem Team den Naturholzboden im Panorama 2962.</w:t>
      </w:r>
    </w:p>
    <w:p w14:paraId="6160F481" w14:textId="77777777" w:rsidR="00167DDF" w:rsidRPr="00167DDF" w:rsidRDefault="00167DDF" w:rsidP="00167DDF">
      <w:pPr>
        <w:pStyle w:val="StandardWeb"/>
        <w:contextualSpacing/>
        <w:jc w:val="both"/>
        <w:rPr>
          <w:rFonts w:ascii="Arial" w:hAnsi="Arial" w:cs="Arial"/>
          <w:sz w:val="20"/>
          <w:szCs w:val="20"/>
        </w:rPr>
      </w:pPr>
      <w:r w:rsidRPr="00167DDF">
        <w:rPr>
          <w:rFonts w:ascii="Arial" w:hAnsi="Arial" w:cs="Arial"/>
          <w:sz w:val="20"/>
          <w:szCs w:val="20"/>
        </w:rPr>
        <w:t>Foto: MAFELL AG</w:t>
      </w:r>
    </w:p>
    <w:p w14:paraId="5F90E189" w14:textId="77777777" w:rsidR="00A2177B" w:rsidRPr="00BD296C" w:rsidRDefault="00A2177B" w:rsidP="000C1D2C">
      <w:pPr>
        <w:pStyle w:val="StandardWeb"/>
        <w:spacing w:line="360" w:lineRule="auto"/>
        <w:contextualSpacing/>
        <w:jc w:val="both"/>
        <w:rPr>
          <w:rFonts w:ascii="Arial" w:hAnsi="Arial" w:cs="Arial"/>
          <w:b/>
          <w:sz w:val="20"/>
          <w:szCs w:val="20"/>
        </w:rPr>
      </w:pPr>
    </w:p>
    <w:p w14:paraId="54293B74" w14:textId="77777777" w:rsidR="00147560" w:rsidRPr="00BD296C" w:rsidRDefault="00B25F68" w:rsidP="00BD296C">
      <w:pPr>
        <w:pStyle w:val="StandardWeb"/>
        <w:spacing w:line="360" w:lineRule="auto"/>
        <w:contextualSpacing/>
        <w:jc w:val="both"/>
        <w:rPr>
          <w:rFonts w:ascii="Arial" w:hAnsi="Arial" w:cs="Arial"/>
          <w:b/>
          <w:sz w:val="20"/>
          <w:szCs w:val="20"/>
        </w:rPr>
      </w:pPr>
      <w:r>
        <w:rPr>
          <w:rFonts w:ascii="Arial" w:hAnsi="Arial" w:cs="Arial"/>
          <w:b/>
          <w:sz w:val="20"/>
          <w:szCs w:val="20"/>
        </w:rPr>
        <w:lastRenderedPageBreak/>
        <w:pict w14:anchorId="36BD33AD">
          <v:shape id="_x0000_i1030" type="#_x0000_t75" style="width:141.75pt;height:94.5pt">
            <v:imagedata r:id="rId14" o:title="V-mafell_zugspitze_06"/>
          </v:shape>
        </w:pict>
      </w:r>
    </w:p>
    <w:p w14:paraId="4CDAC68E" w14:textId="77777777" w:rsidR="00A2177B" w:rsidRPr="00BD296C" w:rsidRDefault="00A6273B" w:rsidP="00A440D0">
      <w:pPr>
        <w:pStyle w:val="StandardWeb"/>
        <w:contextualSpacing/>
        <w:rPr>
          <w:rFonts w:ascii="Arial" w:hAnsi="Arial" w:cs="Arial"/>
          <w:b/>
          <w:sz w:val="20"/>
          <w:szCs w:val="20"/>
        </w:rPr>
      </w:pPr>
      <w:r w:rsidRPr="00BD296C">
        <w:rPr>
          <w:rFonts w:ascii="Arial" w:hAnsi="Arial" w:cs="Arial"/>
          <w:b/>
          <w:sz w:val="20"/>
          <w:szCs w:val="20"/>
        </w:rPr>
        <w:t>MAFELL</w:t>
      </w:r>
      <w:r>
        <w:rPr>
          <w:rFonts w:ascii="Arial" w:hAnsi="Arial" w:cs="Arial"/>
          <w:b/>
          <w:sz w:val="20"/>
          <w:szCs w:val="20"/>
        </w:rPr>
        <w:t xml:space="preserve"> </w:t>
      </w:r>
      <w:r w:rsidR="00B64808">
        <w:rPr>
          <w:rFonts w:ascii="Arial" w:hAnsi="Arial" w:cs="Arial"/>
          <w:b/>
          <w:sz w:val="20"/>
          <w:szCs w:val="20"/>
        </w:rPr>
        <w:t>Zugspitze-</w:t>
      </w:r>
      <w:r>
        <w:rPr>
          <w:rFonts w:ascii="Arial" w:hAnsi="Arial" w:cs="Arial"/>
          <w:b/>
          <w:sz w:val="20"/>
          <w:szCs w:val="20"/>
        </w:rPr>
        <w:t>4.jpg</w:t>
      </w:r>
      <w:r w:rsidR="00A440D0">
        <w:rPr>
          <w:rFonts w:ascii="Arial" w:hAnsi="Arial" w:cs="Arial"/>
          <w:b/>
          <w:sz w:val="20"/>
          <w:szCs w:val="20"/>
        </w:rPr>
        <w:br/>
      </w:r>
      <w:r w:rsidR="00A440D0">
        <w:rPr>
          <w:rFonts w:ascii="Arial" w:hAnsi="Arial" w:cs="Arial"/>
          <w:sz w:val="20"/>
          <w:szCs w:val="20"/>
        </w:rPr>
        <w:t xml:space="preserve">Wenn </w:t>
      </w:r>
      <w:r w:rsidR="00A440D0" w:rsidRPr="00A440D0">
        <w:rPr>
          <w:rFonts w:ascii="Arial" w:hAnsi="Arial" w:cs="Arial"/>
          <w:sz w:val="20"/>
          <w:szCs w:val="20"/>
        </w:rPr>
        <w:t xml:space="preserve">Präzision </w:t>
      </w:r>
      <w:r w:rsidR="00A440D0">
        <w:rPr>
          <w:rFonts w:ascii="Arial" w:hAnsi="Arial" w:cs="Arial"/>
          <w:sz w:val="20"/>
          <w:szCs w:val="20"/>
        </w:rPr>
        <w:t>gefragt</w:t>
      </w:r>
      <w:r w:rsidR="006645C9">
        <w:rPr>
          <w:rFonts w:ascii="Arial" w:hAnsi="Arial" w:cs="Arial"/>
          <w:sz w:val="20"/>
          <w:szCs w:val="20"/>
        </w:rPr>
        <w:t xml:space="preserve"> war</w:t>
      </w:r>
      <w:r w:rsidR="00A440D0">
        <w:rPr>
          <w:rFonts w:ascii="Arial" w:hAnsi="Arial" w:cs="Arial"/>
          <w:sz w:val="20"/>
          <w:szCs w:val="20"/>
        </w:rPr>
        <w:t>, gr</w:t>
      </w:r>
      <w:r w:rsidR="006645C9">
        <w:rPr>
          <w:rFonts w:ascii="Arial" w:hAnsi="Arial" w:cs="Arial"/>
          <w:sz w:val="20"/>
          <w:szCs w:val="20"/>
        </w:rPr>
        <w:t xml:space="preserve">iff das Team </w:t>
      </w:r>
      <w:r w:rsidR="00A440D0">
        <w:rPr>
          <w:rFonts w:ascii="Arial" w:hAnsi="Arial" w:cs="Arial"/>
          <w:sz w:val="20"/>
          <w:szCs w:val="20"/>
        </w:rPr>
        <w:t>zur Präzisionsstichsäge P1 cc.</w:t>
      </w:r>
    </w:p>
    <w:p w14:paraId="00000145" w14:textId="77777777" w:rsidR="00167DDF" w:rsidRPr="00167DDF" w:rsidRDefault="00167DDF" w:rsidP="00167DDF">
      <w:pPr>
        <w:pStyle w:val="StandardWeb"/>
        <w:contextualSpacing/>
        <w:jc w:val="both"/>
        <w:rPr>
          <w:rFonts w:ascii="Arial" w:hAnsi="Arial" w:cs="Arial"/>
          <w:sz w:val="20"/>
          <w:szCs w:val="20"/>
        </w:rPr>
      </w:pPr>
      <w:r w:rsidRPr="00167DDF">
        <w:rPr>
          <w:rFonts w:ascii="Arial" w:hAnsi="Arial" w:cs="Arial"/>
          <w:sz w:val="20"/>
          <w:szCs w:val="20"/>
        </w:rPr>
        <w:t>Foto: MAFELL AG</w:t>
      </w:r>
    </w:p>
    <w:p w14:paraId="1B3D52B7" w14:textId="77777777" w:rsidR="007819F5" w:rsidRDefault="007819F5" w:rsidP="003242A1">
      <w:pPr>
        <w:pStyle w:val="StandardWeb"/>
        <w:spacing w:line="360" w:lineRule="auto"/>
        <w:contextualSpacing/>
        <w:jc w:val="both"/>
        <w:rPr>
          <w:rFonts w:ascii="Arial" w:hAnsi="Arial" w:cs="Arial"/>
          <w:sz w:val="20"/>
          <w:szCs w:val="20"/>
        </w:rPr>
      </w:pPr>
    </w:p>
    <w:p w14:paraId="1A9AF520" w14:textId="77777777" w:rsidR="0017743B" w:rsidRDefault="0017743B" w:rsidP="003242A1">
      <w:pPr>
        <w:pStyle w:val="StandardWeb"/>
        <w:spacing w:line="360" w:lineRule="auto"/>
        <w:contextualSpacing/>
        <w:jc w:val="both"/>
        <w:rPr>
          <w:rFonts w:ascii="Arial" w:hAnsi="Arial" w:cs="Arial"/>
          <w:sz w:val="20"/>
          <w:szCs w:val="20"/>
        </w:rPr>
      </w:pPr>
    </w:p>
    <w:p w14:paraId="45BA8831" w14:textId="77777777" w:rsidR="00022629" w:rsidRDefault="00B25F68" w:rsidP="003242A1">
      <w:pPr>
        <w:pStyle w:val="StandardWeb"/>
        <w:spacing w:line="360" w:lineRule="auto"/>
        <w:contextualSpacing/>
        <w:jc w:val="both"/>
        <w:rPr>
          <w:rFonts w:ascii="Arial" w:hAnsi="Arial" w:cs="Arial"/>
          <w:sz w:val="20"/>
          <w:szCs w:val="20"/>
        </w:rPr>
      </w:pPr>
      <w:r>
        <w:rPr>
          <w:rFonts w:ascii="Arial" w:hAnsi="Arial" w:cs="Arial"/>
          <w:sz w:val="20"/>
          <w:szCs w:val="20"/>
        </w:rPr>
        <w:pict w14:anchorId="13744FF0">
          <v:shape id="_x0000_i1031" type="#_x0000_t75" style="width:141.75pt;height:113.25pt">
            <v:imagedata r:id="rId15" o:title="V-mafell_zugspitze_07"/>
          </v:shape>
        </w:pict>
      </w:r>
    </w:p>
    <w:p w14:paraId="2007A927" w14:textId="77777777" w:rsidR="0017743B" w:rsidRDefault="00A6273B" w:rsidP="0017743B">
      <w:pPr>
        <w:pStyle w:val="StandardWeb"/>
        <w:contextualSpacing/>
        <w:rPr>
          <w:rFonts w:ascii="Arial" w:hAnsi="Arial" w:cs="Arial"/>
          <w:b/>
          <w:sz w:val="20"/>
          <w:szCs w:val="20"/>
        </w:rPr>
      </w:pPr>
      <w:r w:rsidRPr="0017743B">
        <w:rPr>
          <w:rFonts w:ascii="Arial" w:hAnsi="Arial" w:cs="Arial"/>
          <w:b/>
          <w:sz w:val="20"/>
          <w:szCs w:val="20"/>
        </w:rPr>
        <w:t xml:space="preserve">MAFELL </w:t>
      </w:r>
      <w:r w:rsidR="00B64808" w:rsidRPr="0017743B">
        <w:rPr>
          <w:rFonts w:ascii="Arial" w:hAnsi="Arial" w:cs="Arial"/>
          <w:b/>
          <w:sz w:val="20"/>
          <w:szCs w:val="20"/>
        </w:rPr>
        <w:t>Zugspitze</w:t>
      </w:r>
      <w:r w:rsidRPr="0017743B">
        <w:rPr>
          <w:rFonts w:ascii="Arial" w:hAnsi="Arial" w:cs="Arial"/>
          <w:b/>
          <w:sz w:val="20"/>
          <w:szCs w:val="20"/>
        </w:rPr>
        <w:t>-5.jpg</w:t>
      </w:r>
      <w:r w:rsidR="0017743B" w:rsidRPr="0017743B">
        <w:rPr>
          <w:rFonts w:ascii="Arial" w:hAnsi="Arial" w:cs="Arial"/>
          <w:b/>
          <w:sz w:val="20"/>
          <w:szCs w:val="20"/>
        </w:rPr>
        <w:br/>
      </w:r>
      <w:r w:rsidR="0017743B" w:rsidRPr="0017743B">
        <w:rPr>
          <w:rFonts w:ascii="Arial" w:hAnsi="Arial" w:cs="Arial"/>
          <w:sz w:val="20"/>
          <w:szCs w:val="20"/>
        </w:rPr>
        <w:t>Seltener Anblick:</w:t>
      </w:r>
      <w:r w:rsidR="0017743B">
        <w:rPr>
          <w:rFonts w:ascii="Arial" w:hAnsi="Arial" w:cs="Arial"/>
          <w:sz w:val="20"/>
          <w:szCs w:val="20"/>
        </w:rPr>
        <w:t xml:space="preserve"> Brotzeit. </w:t>
      </w:r>
      <w:r w:rsidR="0017743B">
        <w:rPr>
          <w:rFonts w:ascii="Arial" w:hAnsi="Arial" w:cs="Arial"/>
          <w:b/>
          <w:sz w:val="20"/>
          <w:szCs w:val="20"/>
        </w:rPr>
        <w:t xml:space="preserve"> </w:t>
      </w:r>
    </w:p>
    <w:p w14:paraId="60F0FF7A" w14:textId="77777777" w:rsidR="00167DDF" w:rsidRPr="00167DDF" w:rsidRDefault="00167DDF" w:rsidP="00167DDF">
      <w:pPr>
        <w:pStyle w:val="StandardWeb"/>
        <w:contextualSpacing/>
        <w:jc w:val="both"/>
        <w:rPr>
          <w:rFonts w:ascii="Arial" w:hAnsi="Arial" w:cs="Arial"/>
          <w:sz w:val="20"/>
          <w:szCs w:val="20"/>
        </w:rPr>
      </w:pPr>
      <w:r w:rsidRPr="00167DDF">
        <w:rPr>
          <w:rFonts w:ascii="Arial" w:hAnsi="Arial" w:cs="Arial"/>
          <w:sz w:val="20"/>
          <w:szCs w:val="20"/>
        </w:rPr>
        <w:t>Foto: MAFELL AG</w:t>
      </w:r>
    </w:p>
    <w:p w14:paraId="1885E202" w14:textId="77777777" w:rsidR="007819F5" w:rsidRPr="00E35C2E" w:rsidRDefault="007819F5" w:rsidP="00CA0811">
      <w:pPr>
        <w:pStyle w:val="StandardWeb"/>
        <w:spacing w:line="360" w:lineRule="auto"/>
        <w:jc w:val="both"/>
        <w:rPr>
          <w:rFonts w:ascii="Arial" w:hAnsi="Arial" w:cs="Arial"/>
          <w:sz w:val="20"/>
          <w:szCs w:val="20"/>
        </w:rPr>
      </w:pPr>
    </w:p>
    <w:p w14:paraId="633C35C6" w14:textId="77777777" w:rsidR="00C026A0" w:rsidRDefault="00C026A0" w:rsidP="00C026A0">
      <w:pPr>
        <w:tabs>
          <w:tab w:val="left" w:pos="709"/>
          <w:tab w:val="left" w:pos="3402"/>
          <w:tab w:val="left" w:pos="6379"/>
        </w:tabs>
        <w:ind w:right="3259"/>
        <w:jc w:val="both"/>
        <w:rPr>
          <w:rFonts w:ascii="Arial" w:hAnsi="Arial" w:cs="Arial"/>
          <w:sz w:val="16"/>
          <w:szCs w:val="16"/>
        </w:rPr>
      </w:pPr>
      <w:r>
        <w:rPr>
          <w:rFonts w:ascii="Arial" w:hAnsi="Arial" w:cs="Arial"/>
          <w:sz w:val="16"/>
          <w:szCs w:val="16"/>
        </w:rPr>
        <w:t>Kontakt für Medien:</w:t>
      </w:r>
    </w:p>
    <w:p w14:paraId="17E7DEF9" w14:textId="77777777" w:rsidR="00C026A0" w:rsidRDefault="00C026A0" w:rsidP="00C026A0">
      <w:pPr>
        <w:tabs>
          <w:tab w:val="left" w:pos="709"/>
          <w:tab w:val="left" w:pos="3402"/>
          <w:tab w:val="left" w:pos="6379"/>
        </w:tabs>
        <w:ind w:right="3259"/>
        <w:jc w:val="both"/>
        <w:rPr>
          <w:rFonts w:ascii="Arial" w:hAnsi="Arial" w:cs="Arial"/>
          <w:sz w:val="16"/>
          <w:szCs w:val="16"/>
        </w:rPr>
      </w:pPr>
    </w:p>
    <w:p w14:paraId="3561BB78" w14:textId="77777777" w:rsidR="00C026A0" w:rsidRPr="00CA3E74" w:rsidRDefault="00C026A0" w:rsidP="00C026A0">
      <w:pPr>
        <w:tabs>
          <w:tab w:val="left" w:pos="709"/>
          <w:tab w:val="left" w:pos="3402"/>
          <w:tab w:val="left" w:pos="6379"/>
        </w:tabs>
        <w:ind w:right="3259"/>
        <w:jc w:val="both"/>
        <w:rPr>
          <w:rFonts w:ascii="Arial" w:hAnsi="Arial" w:cs="Arial"/>
          <w:sz w:val="16"/>
          <w:szCs w:val="16"/>
        </w:rPr>
      </w:pPr>
      <w:r w:rsidRPr="00CA3E74">
        <w:rPr>
          <w:rFonts w:ascii="Arial" w:hAnsi="Arial" w:cs="Arial"/>
          <w:sz w:val="16"/>
          <w:szCs w:val="16"/>
        </w:rPr>
        <w:t>Volker Simon</w:t>
      </w:r>
      <w:r w:rsidRPr="00CA3E74">
        <w:rPr>
          <w:rFonts w:ascii="Arial" w:hAnsi="Arial" w:cs="Arial"/>
          <w:sz w:val="16"/>
          <w:szCs w:val="16"/>
        </w:rPr>
        <w:tab/>
        <w:t>Ralf Kohler</w:t>
      </w:r>
    </w:p>
    <w:p w14:paraId="0161A93D" w14:textId="77777777" w:rsidR="00C026A0" w:rsidRPr="00CA3E74" w:rsidRDefault="00C026A0" w:rsidP="00C026A0">
      <w:pPr>
        <w:tabs>
          <w:tab w:val="left" w:pos="709"/>
          <w:tab w:val="left" w:pos="3402"/>
          <w:tab w:val="left" w:pos="4111"/>
          <w:tab w:val="left" w:pos="6379"/>
        </w:tabs>
        <w:ind w:right="3259"/>
        <w:jc w:val="both"/>
        <w:rPr>
          <w:rFonts w:ascii="Arial" w:hAnsi="Arial" w:cs="Arial"/>
          <w:sz w:val="16"/>
          <w:szCs w:val="16"/>
          <w:lang w:val="it-IT"/>
        </w:rPr>
      </w:pPr>
      <w:r w:rsidRPr="00CA3E74">
        <w:rPr>
          <w:rFonts w:ascii="Arial" w:hAnsi="Arial" w:cs="Arial"/>
          <w:sz w:val="16"/>
          <w:szCs w:val="16"/>
        </w:rPr>
        <w:t>Telefon</w:t>
      </w:r>
      <w:r w:rsidRPr="00CA3E74">
        <w:rPr>
          <w:rFonts w:ascii="Arial" w:hAnsi="Arial" w:cs="Arial"/>
          <w:sz w:val="16"/>
          <w:szCs w:val="16"/>
          <w:lang w:val="it-IT"/>
        </w:rPr>
        <w:t>: +49 7151/994567-11</w:t>
      </w:r>
      <w:r w:rsidRPr="00CA3E74">
        <w:rPr>
          <w:rFonts w:ascii="Arial" w:hAnsi="Arial" w:cs="Arial"/>
          <w:sz w:val="16"/>
          <w:szCs w:val="16"/>
        </w:rPr>
        <w:tab/>
        <w:t>Telefon</w:t>
      </w:r>
      <w:r w:rsidRPr="00CA3E74">
        <w:rPr>
          <w:rFonts w:ascii="Arial" w:hAnsi="Arial" w:cs="Arial"/>
          <w:sz w:val="16"/>
          <w:szCs w:val="16"/>
          <w:lang w:val="it-IT"/>
        </w:rPr>
        <w:t xml:space="preserve">: </w:t>
      </w:r>
      <w:r w:rsidRPr="00CA3E74">
        <w:rPr>
          <w:rFonts w:ascii="Arial" w:hAnsi="Arial" w:cs="Arial"/>
          <w:sz w:val="16"/>
          <w:szCs w:val="16"/>
          <w:lang w:val="it-IT"/>
        </w:rPr>
        <w:tab/>
        <w:t>+49 7423/812-135</w:t>
      </w:r>
    </w:p>
    <w:p w14:paraId="1AA636F2" w14:textId="77777777" w:rsidR="00C026A0" w:rsidRPr="00CA3E74" w:rsidRDefault="00C026A0" w:rsidP="00C026A0">
      <w:pPr>
        <w:tabs>
          <w:tab w:val="left" w:pos="709"/>
          <w:tab w:val="left" w:pos="3402"/>
          <w:tab w:val="left" w:pos="4111"/>
          <w:tab w:val="left" w:pos="6379"/>
        </w:tabs>
        <w:ind w:right="3259"/>
        <w:jc w:val="both"/>
        <w:rPr>
          <w:rFonts w:ascii="Arial" w:hAnsi="Arial" w:cs="Arial"/>
          <w:sz w:val="16"/>
          <w:szCs w:val="16"/>
          <w:lang w:val="it-IT"/>
        </w:rPr>
      </w:pPr>
      <w:r w:rsidRPr="00CA3E74">
        <w:rPr>
          <w:rFonts w:ascii="Arial" w:hAnsi="Arial" w:cs="Arial"/>
          <w:sz w:val="16"/>
          <w:szCs w:val="16"/>
        </w:rPr>
        <w:t>Telefax: +49 7151/994567-22</w:t>
      </w:r>
      <w:r w:rsidRPr="00CA3E74">
        <w:rPr>
          <w:rFonts w:ascii="Arial" w:hAnsi="Arial" w:cs="Arial"/>
          <w:sz w:val="16"/>
          <w:szCs w:val="16"/>
        </w:rPr>
        <w:tab/>
      </w:r>
      <w:r>
        <w:rPr>
          <w:rFonts w:ascii="Arial" w:hAnsi="Arial" w:cs="Arial"/>
          <w:sz w:val="16"/>
          <w:szCs w:val="16"/>
        </w:rPr>
        <w:t>Telefax</w:t>
      </w:r>
      <w:r w:rsidRPr="00CA3E74">
        <w:rPr>
          <w:rFonts w:ascii="Arial" w:hAnsi="Arial" w:cs="Arial"/>
          <w:sz w:val="16"/>
          <w:szCs w:val="16"/>
        </w:rPr>
        <w:t xml:space="preserve">: </w:t>
      </w:r>
      <w:r w:rsidRPr="00CA3E74">
        <w:rPr>
          <w:rFonts w:ascii="Arial" w:hAnsi="Arial" w:cs="Arial"/>
          <w:sz w:val="16"/>
          <w:szCs w:val="16"/>
        </w:rPr>
        <w:tab/>
        <w:t>+49 7423/812-218</w:t>
      </w:r>
    </w:p>
    <w:p w14:paraId="759694B7" w14:textId="77777777" w:rsidR="00C026A0" w:rsidRPr="00CA3E74" w:rsidRDefault="00FB298C" w:rsidP="00C026A0">
      <w:pPr>
        <w:tabs>
          <w:tab w:val="left" w:pos="709"/>
          <w:tab w:val="left" w:pos="3402"/>
          <w:tab w:val="left" w:pos="4111"/>
          <w:tab w:val="left" w:pos="6379"/>
        </w:tabs>
        <w:ind w:right="3259"/>
        <w:jc w:val="both"/>
        <w:rPr>
          <w:rFonts w:ascii="Arial" w:hAnsi="Arial" w:cs="Arial"/>
          <w:sz w:val="16"/>
          <w:szCs w:val="16"/>
          <w:lang w:val="it-IT"/>
        </w:rPr>
      </w:pPr>
      <w:r w:rsidRPr="00CA3E74">
        <w:rPr>
          <w:rFonts w:ascii="Arial" w:hAnsi="Arial" w:cs="Arial"/>
          <w:sz w:val="16"/>
          <w:szCs w:val="16"/>
        </w:rPr>
        <w:t>E-Mail:</w:t>
      </w:r>
      <w:r w:rsidR="00C026A0" w:rsidRPr="00CA3E74">
        <w:rPr>
          <w:rFonts w:ascii="Arial" w:hAnsi="Arial" w:cs="Arial"/>
          <w:sz w:val="16"/>
          <w:szCs w:val="16"/>
        </w:rPr>
        <w:t xml:space="preserve"> simon@nota-bene-com.de</w:t>
      </w:r>
      <w:r w:rsidR="00C026A0" w:rsidRPr="00CA3E74">
        <w:rPr>
          <w:rFonts w:ascii="Arial" w:hAnsi="Arial" w:cs="Arial"/>
          <w:sz w:val="16"/>
          <w:szCs w:val="16"/>
        </w:rPr>
        <w:tab/>
        <w:t xml:space="preserve">E-Mail: </w:t>
      </w:r>
      <w:r w:rsidR="00C026A0" w:rsidRPr="00736B8F">
        <w:rPr>
          <w:rFonts w:ascii="Arial" w:hAnsi="Arial" w:cs="Arial"/>
          <w:sz w:val="16"/>
          <w:szCs w:val="16"/>
        </w:rPr>
        <w:t>ralf.kohler@mafell.de</w:t>
      </w:r>
      <w:r w:rsidR="00C026A0" w:rsidRPr="00CA3E74">
        <w:rPr>
          <w:rFonts w:ascii="Arial" w:hAnsi="Arial" w:cs="Arial"/>
          <w:sz w:val="16"/>
          <w:szCs w:val="16"/>
        </w:rPr>
        <w:tab/>
      </w:r>
      <w:r w:rsidR="00C026A0" w:rsidRPr="00CA3E74">
        <w:rPr>
          <w:rFonts w:ascii="Arial" w:hAnsi="Arial" w:cs="Arial"/>
          <w:sz w:val="16"/>
          <w:szCs w:val="16"/>
        </w:rPr>
        <w:tab/>
      </w:r>
    </w:p>
    <w:p w14:paraId="2CD41BAB" w14:textId="77777777" w:rsidR="00C026A0" w:rsidRPr="00CA3E74" w:rsidRDefault="00C026A0" w:rsidP="00C026A0">
      <w:pPr>
        <w:tabs>
          <w:tab w:val="left" w:pos="709"/>
          <w:tab w:val="left" w:pos="3402"/>
          <w:tab w:val="left" w:pos="4111"/>
          <w:tab w:val="left" w:pos="6379"/>
        </w:tabs>
        <w:ind w:right="3259"/>
        <w:jc w:val="both"/>
        <w:rPr>
          <w:rFonts w:ascii="Arial" w:hAnsi="Arial" w:cs="Arial"/>
          <w:sz w:val="16"/>
          <w:szCs w:val="16"/>
        </w:rPr>
      </w:pPr>
    </w:p>
    <w:p w14:paraId="60362FA2" w14:textId="77777777" w:rsidR="00C026A0" w:rsidRPr="00CA3E74" w:rsidRDefault="00C026A0" w:rsidP="00C026A0">
      <w:pPr>
        <w:tabs>
          <w:tab w:val="left" w:pos="709"/>
          <w:tab w:val="left" w:pos="3402"/>
          <w:tab w:val="left" w:pos="4111"/>
          <w:tab w:val="left" w:pos="6379"/>
        </w:tabs>
        <w:ind w:right="3259"/>
        <w:jc w:val="both"/>
        <w:rPr>
          <w:rFonts w:ascii="Arial" w:hAnsi="Arial" w:cs="Arial"/>
          <w:sz w:val="16"/>
          <w:szCs w:val="16"/>
          <w:lang w:val="en-US"/>
        </w:rPr>
      </w:pPr>
      <w:r w:rsidRPr="00CA3E74">
        <w:rPr>
          <w:rFonts w:ascii="Arial" w:hAnsi="Arial" w:cs="Arial"/>
          <w:sz w:val="16"/>
          <w:szCs w:val="16"/>
          <w:lang w:val="en-US"/>
        </w:rPr>
        <w:t xml:space="preserve">nota bene communications GmbH </w:t>
      </w:r>
      <w:r w:rsidRPr="00CA3E74">
        <w:rPr>
          <w:rFonts w:ascii="Arial" w:hAnsi="Arial" w:cs="Arial"/>
          <w:sz w:val="16"/>
          <w:szCs w:val="16"/>
          <w:lang w:val="en-US"/>
        </w:rPr>
        <w:tab/>
        <w:t>MAFELL AG</w:t>
      </w:r>
    </w:p>
    <w:p w14:paraId="19CE42C1" w14:textId="77777777" w:rsidR="00C026A0" w:rsidRPr="00CA3E74" w:rsidRDefault="00C026A0" w:rsidP="00C026A0">
      <w:pPr>
        <w:tabs>
          <w:tab w:val="left" w:pos="709"/>
          <w:tab w:val="left" w:pos="3402"/>
          <w:tab w:val="left" w:pos="4111"/>
          <w:tab w:val="left" w:pos="6379"/>
        </w:tabs>
        <w:ind w:right="3259"/>
        <w:jc w:val="both"/>
        <w:rPr>
          <w:rFonts w:ascii="Arial" w:hAnsi="Arial" w:cs="Arial"/>
          <w:sz w:val="16"/>
          <w:szCs w:val="16"/>
        </w:rPr>
      </w:pPr>
      <w:r w:rsidRPr="00CA3E74">
        <w:rPr>
          <w:rFonts w:ascii="Arial" w:hAnsi="Arial" w:cs="Arial"/>
          <w:sz w:val="16"/>
          <w:szCs w:val="16"/>
        </w:rPr>
        <w:t>Strümpfelbacher Straße 21</w:t>
      </w:r>
      <w:r w:rsidRPr="00CA3E74">
        <w:rPr>
          <w:rFonts w:ascii="Arial" w:hAnsi="Arial" w:cs="Arial"/>
          <w:sz w:val="16"/>
          <w:szCs w:val="16"/>
        </w:rPr>
        <w:tab/>
        <w:t>Beffendorfer Straße 4</w:t>
      </w:r>
    </w:p>
    <w:p w14:paraId="18E3A4FB" w14:textId="77777777" w:rsidR="00C026A0" w:rsidRPr="00CA3E74" w:rsidRDefault="00C026A0" w:rsidP="00C026A0">
      <w:pPr>
        <w:tabs>
          <w:tab w:val="left" w:pos="709"/>
          <w:tab w:val="left" w:pos="3402"/>
          <w:tab w:val="left" w:pos="4111"/>
          <w:tab w:val="left" w:pos="6379"/>
        </w:tabs>
        <w:ind w:right="3259"/>
        <w:jc w:val="both"/>
        <w:rPr>
          <w:rFonts w:ascii="Arial" w:hAnsi="Arial" w:cs="Arial"/>
          <w:sz w:val="16"/>
          <w:szCs w:val="16"/>
        </w:rPr>
      </w:pPr>
      <w:r w:rsidRPr="00CA3E74">
        <w:rPr>
          <w:rFonts w:ascii="Arial" w:hAnsi="Arial" w:cs="Arial"/>
          <w:sz w:val="16"/>
          <w:szCs w:val="16"/>
        </w:rPr>
        <w:t>71384 Weinstadt</w:t>
      </w:r>
      <w:r w:rsidRPr="00CA3E74">
        <w:rPr>
          <w:rFonts w:ascii="Arial" w:hAnsi="Arial" w:cs="Arial"/>
          <w:sz w:val="16"/>
          <w:szCs w:val="16"/>
        </w:rPr>
        <w:tab/>
        <w:t>78727 Oberndorf</w:t>
      </w:r>
    </w:p>
    <w:p w14:paraId="703CF3DE" w14:textId="77777777" w:rsidR="00C026A0" w:rsidRPr="00CA3E74" w:rsidRDefault="00EB70C2" w:rsidP="00C026A0">
      <w:pPr>
        <w:tabs>
          <w:tab w:val="left" w:pos="709"/>
          <w:tab w:val="left" w:pos="3402"/>
          <w:tab w:val="left" w:pos="4111"/>
          <w:tab w:val="left" w:pos="6379"/>
        </w:tabs>
        <w:ind w:right="3259"/>
        <w:jc w:val="both"/>
        <w:rPr>
          <w:rFonts w:ascii="Arial" w:hAnsi="Arial" w:cs="Arial"/>
          <w:sz w:val="16"/>
          <w:szCs w:val="16"/>
        </w:rPr>
      </w:pPr>
      <w:r>
        <w:rPr>
          <w:rFonts w:ascii="Arial" w:hAnsi="Arial" w:cs="Arial"/>
          <w:sz w:val="16"/>
          <w:szCs w:val="16"/>
        </w:rPr>
        <w:t>www.noat-bene-com.de</w:t>
      </w:r>
      <w:r>
        <w:rPr>
          <w:rFonts w:ascii="Arial" w:hAnsi="Arial" w:cs="Arial"/>
          <w:sz w:val="16"/>
          <w:szCs w:val="16"/>
        </w:rPr>
        <w:tab/>
      </w:r>
      <w:r w:rsidR="00C026A0" w:rsidRPr="00CA3E74">
        <w:rPr>
          <w:rFonts w:ascii="Arial" w:hAnsi="Arial" w:cs="Arial"/>
          <w:sz w:val="16"/>
          <w:szCs w:val="16"/>
        </w:rPr>
        <w:t>www.mafell.de</w:t>
      </w:r>
    </w:p>
    <w:sectPr w:rsidR="00C026A0" w:rsidRPr="00CA3E74" w:rsidSect="00E51B7E">
      <w:footerReference w:type="even" r:id="rId16"/>
      <w:footerReference w:type="default" r:id="rId17"/>
      <w:headerReference w:type="first" r:id="rId18"/>
      <w:footerReference w:type="first" r:id="rId19"/>
      <w:pgSz w:w="11906" w:h="16838" w:code="9"/>
      <w:pgMar w:top="1985" w:right="3684" w:bottom="2552" w:left="1985" w:header="624" w:footer="2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27C6" w14:textId="77777777" w:rsidR="00BC4172" w:rsidRDefault="00BC4172">
      <w:r>
        <w:separator/>
      </w:r>
    </w:p>
  </w:endnote>
  <w:endnote w:type="continuationSeparator" w:id="0">
    <w:p w14:paraId="54AF8A8B" w14:textId="77777777" w:rsidR="00BC4172" w:rsidRDefault="00BC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JVMUtopia-Regular">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E1019" w14:textId="77777777" w:rsidR="00465FE8" w:rsidRDefault="00465FE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4AC36DF" w14:textId="77777777" w:rsidR="00465FE8" w:rsidRDefault="00465FE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DB36" w14:textId="77777777" w:rsidR="00465FE8" w:rsidRDefault="00465FE8">
    <w:pPr>
      <w:pStyle w:val="Fuzeile"/>
      <w:framePr w:w="151" w:wrap="around" w:vAnchor="page" w:hAnchor="page" w:x="7979" w:y="16217"/>
      <w:tabs>
        <w:tab w:val="left" w:pos="709"/>
        <w:tab w:val="left" w:pos="3402"/>
        <w:tab w:val="left" w:pos="4111"/>
      </w:tabs>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720816">
      <w:rPr>
        <w:rStyle w:val="Seitenzahl"/>
        <w:rFonts w:ascii="Arial" w:hAnsi="Arial" w:cs="Arial"/>
        <w:noProof/>
      </w:rPr>
      <w:t>4</w:t>
    </w:r>
    <w:r>
      <w:rPr>
        <w:rStyle w:val="Seitenzahl"/>
        <w:rFonts w:ascii="Arial" w:hAnsi="Arial" w:cs="Arial"/>
      </w:rPr>
      <w:fldChar w:fldCharType="end"/>
    </w:r>
  </w:p>
  <w:p w14:paraId="2EE660D6" w14:textId="77777777" w:rsidR="00465FE8" w:rsidRDefault="00465FE8">
    <w:pPr>
      <w:tabs>
        <w:tab w:val="left" w:pos="709"/>
        <w:tab w:val="left" w:pos="3402"/>
        <w:tab w:val="left" w:pos="4111"/>
      </w:tabs>
      <w:jc w:val="both"/>
      <w:rPr>
        <w:rFonts w:ascii="Arial" w:hAnsi="Arial" w:cs="Arial"/>
        <w:sz w:val="1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3B7F" w14:textId="77777777" w:rsidR="00465FE8" w:rsidRDefault="00465FE8">
    <w:pPr>
      <w:pStyle w:val="Fuzeile"/>
      <w:framePr w:wrap="around" w:vAnchor="page" w:hAnchor="page" w:x="7979" w:y="16217"/>
      <w:tabs>
        <w:tab w:val="left" w:pos="709"/>
        <w:tab w:val="left" w:pos="3402"/>
        <w:tab w:val="left" w:pos="4111"/>
      </w:tabs>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720816">
      <w:rPr>
        <w:rStyle w:val="Seitenzahl"/>
        <w:rFonts w:ascii="Arial" w:hAnsi="Arial" w:cs="Arial"/>
        <w:noProof/>
      </w:rPr>
      <w:t>1</w:t>
    </w:r>
    <w:r>
      <w:rPr>
        <w:rStyle w:val="Seitenzahl"/>
        <w:rFonts w:ascii="Arial" w:hAnsi="Arial" w:cs="Arial"/>
      </w:rPr>
      <w:fldChar w:fldCharType="end"/>
    </w:r>
  </w:p>
  <w:p w14:paraId="3B0A82CE" w14:textId="77777777" w:rsidR="00465FE8" w:rsidRDefault="00465FE8">
    <w:pPr>
      <w:tabs>
        <w:tab w:val="left" w:pos="709"/>
        <w:tab w:val="left" w:pos="3402"/>
        <w:tab w:val="left" w:pos="4111"/>
      </w:tabs>
      <w:jc w:val="both"/>
      <w:rPr>
        <w:rFonts w:ascii="Arial" w:hAnsi="Arial" w:cs="Arial"/>
        <w:sz w:val="1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E7FEC" w14:textId="77777777" w:rsidR="00BC4172" w:rsidRDefault="00BC4172">
      <w:r>
        <w:separator/>
      </w:r>
    </w:p>
  </w:footnote>
  <w:footnote w:type="continuationSeparator" w:id="0">
    <w:p w14:paraId="011D7E8D" w14:textId="77777777" w:rsidR="00BC4172" w:rsidRDefault="00BC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3BE1" w14:textId="77777777" w:rsidR="00465FE8" w:rsidRPr="00D8282E" w:rsidRDefault="00465FE8">
    <w:pPr>
      <w:pStyle w:val="Kopfzeile"/>
      <w:ind w:right="-428"/>
      <w:rPr>
        <w:spacing w:val="172"/>
        <w:sz w:val="34"/>
        <w:szCs w:val="34"/>
      </w:rPr>
    </w:pPr>
    <w:r w:rsidRPr="00D8282E">
      <w:rPr>
        <w:rFonts w:ascii="Arial (W1)" w:hAnsi="Arial (W1)"/>
        <w:b/>
        <w:bCs/>
        <w:spacing w:val="172"/>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68D1C4"/>
    <w:lvl w:ilvl="0">
      <w:numFmt w:val="decimal"/>
      <w:lvlText w:val="*"/>
      <w:lvlJc w:val="left"/>
    </w:lvl>
  </w:abstractNum>
  <w:abstractNum w:abstractNumId="1" w15:restartNumberingAfterBreak="0">
    <w:nsid w:val="055F3C7B"/>
    <w:multiLevelType w:val="hybridMultilevel"/>
    <w:tmpl w:val="F326B716"/>
    <w:lvl w:ilvl="0" w:tplc="4C54AF8E">
      <w:start w:val="1"/>
      <w:numFmt w:val="bullet"/>
      <w:lvlText w:val=""/>
      <w:lvlJc w:val="left"/>
      <w:pPr>
        <w:tabs>
          <w:tab w:val="num" w:pos="720"/>
        </w:tabs>
        <w:ind w:left="720" w:hanging="360"/>
      </w:pPr>
      <w:rPr>
        <w:rFonts w:ascii="Symbol" w:hAnsi="Symbol" w:hint="default"/>
      </w:rPr>
    </w:lvl>
    <w:lvl w:ilvl="1" w:tplc="6076F746" w:tentative="1">
      <w:start w:val="1"/>
      <w:numFmt w:val="bullet"/>
      <w:lvlText w:val="o"/>
      <w:lvlJc w:val="left"/>
      <w:pPr>
        <w:tabs>
          <w:tab w:val="num" w:pos="1440"/>
        </w:tabs>
        <w:ind w:left="1440" w:hanging="360"/>
      </w:pPr>
      <w:rPr>
        <w:rFonts w:ascii="Courier New" w:hAnsi="Courier New" w:hint="default"/>
      </w:rPr>
    </w:lvl>
    <w:lvl w:ilvl="2" w:tplc="D58E3D8A" w:tentative="1">
      <w:start w:val="1"/>
      <w:numFmt w:val="bullet"/>
      <w:lvlText w:val=""/>
      <w:lvlJc w:val="left"/>
      <w:pPr>
        <w:tabs>
          <w:tab w:val="num" w:pos="2160"/>
        </w:tabs>
        <w:ind w:left="2160" w:hanging="360"/>
      </w:pPr>
      <w:rPr>
        <w:rFonts w:ascii="Wingdings" w:hAnsi="Wingdings" w:hint="default"/>
      </w:rPr>
    </w:lvl>
    <w:lvl w:ilvl="3" w:tplc="35D46D46" w:tentative="1">
      <w:start w:val="1"/>
      <w:numFmt w:val="bullet"/>
      <w:lvlText w:val=""/>
      <w:lvlJc w:val="left"/>
      <w:pPr>
        <w:tabs>
          <w:tab w:val="num" w:pos="2880"/>
        </w:tabs>
        <w:ind w:left="2880" w:hanging="360"/>
      </w:pPr>
      <w:rPr>
        <w:rFonts w:ascii="Symbol" w:hAnsi="Symbol" w:hint="default"/>
      </w:rPr>
    </w:lvl>
    <w:lvl w:ilvl="4" w:tplc="981E52A4" w:tentative="1">
      <w:start w:val="1"/>
      <w:numFmt w:val="bullet"/>
      <w:lvlText w:val="o"/>
      <w:lvlJc w:val="left"/>
      <w:pPr>
        <w:tabs>
          <w:tab w:val="num" w:pos="3600"/>
        </w:tabs>
        <w:ind w:left="3600" w:hanging="360"/>
      </w:pPr>
      <w:rPr>
        <w:rFonts w:ascii="Courier New" w:hAnsi="Courier New" w:hint="default"/>
      </w:rPr>
    </w:lvl>
    <w:lvl w:ilvl="5" w:tplc="D2B61C34" w:tentative="1">
      <w:start w:val="1"/>
      <w:numFmt w:val="bullet"/>
      <w:lvlText w:val=""/>
      <w:lvlJc w:val="left"/>
      <w:pPr>
        <w:tabs>
          <w:tab w:val="num" w:pos="4320"/>
        </w:tabs>
        <w:ind w:left="4320" w:hanging="360"/>
      </w:pPr>
      <w:rPr>
        <w:rFonts w:ascii="Wingdings" w:hAnsi="Wingdings" w:hint="default"/>
      </w:rPr>
    </w:lvl>
    <w:lvl w:ilvl="6" w:tplc="5AE46B36" w:tentative="1">
      <w:start w:val="1"/>
      <w:numFmt w:val="bullet"/>
      <w:lvlText w:val=""/>
      <w:lvlJc w:val="left"/>
      <w:pPr>
        <w:tabs>
          <w:tab w:val="num" w:pos="5040"/>
        </w:tabs>
        <w:ind w:left="5040" w:hanging="360"/>
      </w:pPr>
      <w:rPr>
        <w:rFonts w:ascii="Symbol" w:hAnsi="Symbol" w:hint="default"/>
      </w:rPr>
    </w:lvl>
    <w:lvl w:ilvl="7" w:tplc="9874221C" w:tentative="1">
      <w:start w:val="1"/>
      <w:numFmt w:val="bullet"/>
      <w:lvlText w:val="o"/>
      <w:lvlJc w:val="left"/>
      <w:pPr>
        <w:tabs>
          <w:tab w:val="num" w:pos="5760"/>
        </w:tabs>
        <w:ind w:left="5760" w:hanging="360"/>
      </w:pPr>
      <w:rPr>
        <w:rFonts w:ascii="Courier New" w:hAnsi="Courier New" w:hint="default"/>
      </w:rPr>
    </w:lvl>
    <w:lvl w:ilvl="8" w:tplc="128013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9073C"/>
    <w:multiLevelType w:val="hybridMultilevel"/>
    <w:tmpl w:val="74F69D56"/>
    <w:lvl w:ilvl="0" w:tplc="AEB6E760">
      <w:start w:val="1"/>
      <w:numFmt w:val="bullet"/>
      <w:lvlText w:val="-"/>
      <w:lvlJc w:val="left"/>
      <w:pPr>
        <w:tabs>
          <w:tab w:val="num" w:pos="720"/>
        </w:tabs>
        <w:ind w:left="720" w:hanging="360"/>
      </w:pPr>
      <w:rPr>
        <w:rFonts w:ascii="Arial" w:eastAsia="Times New Roman" w:hAnsi="Arial" w:hint="default"/>
      </w:rPr>
    </w:lvl>
    <w:lvl w:ilvl="1" w:tplc="FF3A13BA">
      <w:start w:val="1"/>
      <w:numFmt w:val="bullet"/>
      <w:lvlText w:val="o"/>
      <w:lvlJc w:val="left"/>
      <w:pPr>
        <w:tabs>
          <w:tab w:val="num" w:pos="1440"/>
        </w:tabs>
        <w:ind w:left="1440" w:hanging="360"/>
      </w:pPr>
      <w:rPr>
        <w:rFonts w:ascii="Courier New" w:hAnsi="Courier New" w:hint="default"/>
      </w:rPr>
    </w:lvl>
    <w:lvl w:ilvl="2" w:tplc="46D496CA" w:tentative="1">
      <w:start w:val="1"/>
      <w:numFmt w:val="bullet"/>
      <w:lvlText w:val=""/>
      <w:lvlJc w:val="left"/>
      <w:pPr>
        <w:tabs>
          <w:tab w:val="num" w:pos="2160"/>
        </w:tabs>
        <w:ind w:left="2160" w:hanging="360"/>
      </w:pPr>
      <w:rPr>
        <w:rFonts w:ascii="Wingdings" w:hAnsi="Wingdings" w:hint="default"/>
      </w:rPr>
    </w:lvl>
    <w:lvl w:ilvl="3" w:tplc="549C55CA" w:tentative="1">
      <w:start w:val="1"/>
      <w:numFmt w:val="bullet"/>
      <w:lvlText w:val=""/>
      <w:lvlJc w:val="left"/>
      <w:pPr>
        <w:tabs>
          <w:tab w:val="num" w:pos="2880"/>
        </w:tabs>
        <w:ind w:left="2880" w:hanging="360"/>
      </w:pPr>
      <w:rPr>
        <w:rFonts w:ascii="Symbol" w:hAnsi="Symbol" w:hint="default"/>
      </w:rPr>
    </w:lvl>
    <w:lvl w:ilvl="4" w:tplc="9800CC7C" w:tentative="1">
      <w:start w:val="1"/>
      <w:numFmt w:val="bullet"/>
      <w:lvlText w:val="o"/>
      <w:lvlJc w:val="left"/>
      <w:pPr>
        <w:tabs>
          <w:tab w:val="num" w:pos="3600"/>
        </w:tabs>
        <w:ind w:left="3600" w:hanging="360"/>
      </w:pPr>
      <w:rPr>
        <w:rFonts w:ascii="Courier New" w:hAnsi="Courier New" w:hint="default"/>
      </w:rPr>
    </w:lvl>
    <w:lvl w:ilvl="5" w:tplc="3C18DA4C" w:tentative="1">
      <w:start w:val="1"/>
      <w:numFmt w:val="bullet"/>
      <w:lvlText w:val=""/>
      <w:lvlJc w:val="left"/>
      <w:pPr>
        <w:tabs>
          <w:tab w:val="num" w:pos="4320"/>
        </w:tabs>
        <w:ind w:left="4320" w:hanging="360"/>
      </w:pPr>
      <w:rPr>
        <w:rFonts w:ascii="Wingdings" w:hAnsi="Wingdings" w:hint="default"/>
      </w:rPr>
    </w:lvl>
    <w:lvl w:ilvl="6" w:tplc="3A02E4F8" w:tentative="1">
      <w:start w:val="1"/>
      <w:numFmt w:val="bullet"/>
      <w:lvlText w:val=""/>
      <w:lvlJc w:val="left"/>
      <w:pPr>
        <w:tabs>
          <w:tab w:val="num" w:pos="5040"/>
        </w:tabs>
        <w:ind w:left="5040" w:hanging="360"/>
      </w:pPr>
      <w:rPr>
        <w:rFonts w:ascii="Symbol" w:hAnsi="Symbol" w:hint="default"/>
      </w:rPr>
    </w:lvl>
    <w:lvl w:ilvl="7" w:tplc="7DB87ABE" w:tentative="1">
      <w:start w:val="1"/>
      <w:numFmt w:val="bullet"/>
      <w:lvlText w:val="o"/>
      <w:lvlJc w:val="left"/>
      <w:pPr>
        <w:tabs>
          <w:tab w:val="num" w:pos="5760"/>
        </w:tabs>
        <w:ind w:left="5760" w:hanging="360"/>
      </w:pPr>
      <w:rPr>
        <w:rFonts w:ascii="Courier New" w:hAnsi="Courier New" w:hint="default"/>
      </w:rPr>
    </w:lvl>
    <w:lvl w:ilvl="8" w:tplc="281E82E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Palatino" w:hAnsi="Palatino" w:hint="default"/>
          <w:sz w:val="38"/>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277D"/>
    <w:rsid w:val="00012804"/>
    <w:rsid w:val="000167F1"/>
    <w:rsid w:val="00016C68"/>
    <w:rsid w:val="000201F5"/>
    <w:rsid w:val="00020788"/>
    <w:rsid w:val="00022629"/>
    <w:rsid w:val="0002418B"/>
    <w:rsid w:val="00030013"/>
    <w:rsid w:val="00034BDD"/>
    <w:rsid w:val="000352E4"/>
    <w:rsid w:val="000379AE"/>
    <w:rsid w:val="000401C2"/>
    <w:rsid w:val="00046668"/>
    <w:rsid w:val="000544FE"/>
    <w:rsid w:val="00054553"/>
    <w:rsid w:val="00057EF7"/>
    <w:rsid w:val="000604F7"/>
    <w:rsid w:val="000672DF"/>
    <w:rsid w:val="00067A1E"/>
    <w:rsid w:val="00072254"/>
    <w:rsid w:val="00080E24"/>
    <w:rsid w:val="000820B9"/>
    <w:rsid w:val="00085C9B"/>
    <w:rsid w:val="00085E95"/>
    <w:rsid w:val="00094B35"/>
    <w:rsid w:val="00095A07"/>
    <w:rsid w:val="000969E8"/>
    <w:rsid w:val="00097835"/>
    <w:rsid w:val="000A16AE"/>
    <w:rsid w:val="000A194F"/>
    <w:rsid w:val="000A287C"/>
    <w:rsid w:val="000A33E1"/>
    <w:rsid w:val="000A66BF"/>
    <w:rsid w:val="000B0036"/>
    <w:rsid w:val="000B1C28"/>
    <w:rsid w:val="000B3B6F"/>
    <w:rsid w:val="000B471D"/>
    <w:rsid w:val="000C1D2C"/>
    <w:rsid w:val="000C47B5"/>
    <w:rsid w:val="000C50FA"/>
    <w:rsid w:val="000C5859"/>
    <w:rsid w:val="000C646F"/>
    <w:rsid w:val="000D3A37"/>
    <w:rsid w:val="000D5CE2"/>
    <w:rsid w:val="000E222F"/>
    <w:rsid w:val="000E538F"/>
    <w:rsid w:val="000E5C95"/>
    <w:rsid w:val="000F0001"/>
    <w:rsid w:val="000F2ABB"/>
    <w:rsid w:val="000F2FDB"/>
    <w:rsid w:val="00100B47"/>
    <w:rsid w:val="00101FED"/>
    <w:rsid w:val="00104B0A"/>
    <w:rsid w:val="0010664E"/>
    <w:rsid w:val="00114303"/>
    <w:rsid w:val="00114DEF"/>
    <w:rsid w:val="00121DA9"/>
    <w:rsid w:val="001333C0"/>
    <w:rsid w:val="00133C81"/>
    <w:rsid w:val="00135A15"/>
    <w:rsid w:val="001432E7"/>
    <w:rsid w:val="00147560"/>
    <w:rsid w:val="0015415C"/>
    <w:rsid w:val="00154C64"/>
    <w:rsid w:val="001632FC"/>
    <w:rsid w:val="00165265"/>
    <w:rsid w:val="00167D14"/>
    <w:rsid w:val="00167DDF"/>
    <w:rsid w:val="00172B9C"/>
    <w:rsid w:val="001748FE"/>
    <w:rsid w:val="0017743B"/>
    <w:rsid w:val="0017755F"/>
    <w:rsid w:val="001801D8"/>
    <w:rsid w:val="00181FD2"/>
    <w:rsid w:val="00182098"/>
    <w:rsid w:val="00182DA0"/>
    <w:rsid w:val="00191D65"/>
    <w:rsid w:val="001949B2"/>
    <w:rsid w:val="00196C59"/>
    <w:rsid w:val="00197050"/>
    <w:rsid w:val="001B249E"/>
    <w:rsid w:val="001B685E"/>
    <w:rsid w:val="001B79D5"/>
    <w:rsid w:val="001B7EC7"/>
    <w:rsid w:val="001C2CF8"/>
    <w:rsid w:val="001C66B1"/>
    <w:rsid w:val="001D12C1"/>
    <w:rsid w:val="001D1FC5"/>
    <w:rsid w:val="001D2878"/>
    <w:rsid w:val="001D67C4"/>
    <w:rsid w:val="001E2642"/>
    <w:rsid w:val="001E31C8"/>
    <w:rsid w:val="001E49E9"/>
    <w:rsid w:val="001E56C3"/>
    <w:rsid w:val="001E57A9"/>
    <w:rsid w:val="001E7124"/>
    <w:rsid w:val="001E7229"/>
    <w:rsid w:val="001E7AE4"/>
    <w:rsid w:val="001F2B01"/>
    <w:rsid w:val="001F30F0"/>
    <w:rsid w:val="001F3775"/>
    <w:rsid w:val="001F3A16"/>
    <w:rsid w:val="001F4854"/>
    <w:rsid w:val="001F5267"/>
    <w:rsid w:val="00202573"/>
    <w:rsid w:val="0021059B"/>
    <w:rsid w:val="002134E3"/>
    <w:rsid w:val="00215E79"/>
    <w:rsid w:val="00223075"/>
    <w:rsid w:val="00224565"/>
    <w:rsid w:val="00226792"/>
    <w:rsid w:val="00235828"/>
    <w:rsid w:val="0024254A"/>
    <w:rsid w:val="00242F7C"/>
    <w:rsid w:val="00244A62"/>
    <w:rsid w:val="002471A3"/>
    <w:rsid w:val="00247C73"/>
    <w:rsid w:val="00247F6F"/>
    <w:rsid w:val="002507C1"/>
    <w:rsid w:val="002613C4"/>
    <w:rsid w:val="002637CD"/>
    <w:rsid w:val="00264844"/>
    <w:rsid w:val="00264944"/>
    <w:rsid w:val="00265096"/>
    <w:rsid w:val="00270A11"/>
    <w:rsid w:val="0027751F"/>
    <w:rsid w:val="00282A53"/>
    <w:rsid w:val="00284848"/>
    <w:rsid w:val="00291B21"/>
    <w:rsid w:val="00296842"/>
    <w:rsid w:val="00296AEC"/>
    <w:rsid w:val="002A03AD"/>
    <w:rsid w:val="002B38A4"/>
    <w:rsid w:val="002B3DFD"/>
    <w:rsid w:val="002B5D41"/>
    <w:rsid w:val="002B75EC"/>
    <w:rsid w:val="002C1085"/>
    <w:rsid w:val="002C2718"/>
    <w:rsid w:val="002C341E"/>
    <w:rsid w:val="002C50A4"/>
    <w:rsid w:val="002C6049"/>
    <w:rsid w:val="002C6403"/>
    <w:rsid w:val="002D3D5A"/>
    <w:rsid w:val="002D4CBD"/>
    <w:rsid w:val="002D5114"/>
    <w:rsid w:val="002D5C0A"/>
    <w:rsid w:val="002D61DF"/>
    <w:rsid w:val="002D7F9D"/>
    <w:rsid w:val="002E56A3"/>
    <w:rsid w:val="002E695B"/>
    <w:rsid w:val="002F3286"/>
    <w:rsid w:val="002F5E9F"/>
    <w:rsid w:val="00300F02"/>
    <w:rsid w:val="00301131"/>
    <w:rsid w:val="0030529E"/>
    <w:rsid w:val="0031104B"/>
    <w:rsid w:val="003125C9"/>
    <w:rsid w:val="00316F97"/>
    <w:rsid w:val="003224DC"/>
    <w:rsid w:val="003242A1"/>
    <w:rsid w:val="003312FB"/>
    <w:rsid w:val="00336949"/>
    <w:rsid w:val="00345867"/>
    <w:rsid w:val="003531BB"/>
    <w:rsid w:val="0035765E"/>
    <w:rsid w:val="00361CF2"/>
    <w:rsid w:val="00364C17"/>
    <w:rsid w:val="0036617A"/>
    <w:rsid w:val="00372E3C"/>
    <w:rsid w:val="003740A7"/>
    <w:rsid w:val="00381331"/>
    <w:rsid w:val="003832AB"/>
    <w:rsid w:val="00387010"/>
    <w:rsid w:val="0038738A"/>
    <w:rsid w:val="003909F5"/>
    <w:rsid w:val="00390E50"/>
    <w:rsid w:val="00393379"/>
    <w:rsid w:val="00395123"/>
    <w:rsid w:val="003A1732"/>
    <w:rsid w:val="003A4D42"/>
    <w:rsid w:val="003A6E5C"/>
    <w:rsid w:val="003A7BCC"/>
    <w:rsid w:val="003B0137"/>
    <w:rsid w:val="003B4FA2"/>
    <w:rsid w:val="003B7740"/>
    <w:rsid w:val="003C3279"/>
    <w:rsid w:val="003C4BAA"/>
    <w:rsid w:val="003E0B71"/>
    <w:rsid w:val="003E1813"/>
    <w:rsid w:val="003E549F"/>
    <w:rsid w:val="003F13EF"/>
    <w:rsid w:val="003F3044"/>
    <w:rsid w:val="003F4214"/>
    <w:rsid w:val="003F49C9"/>
    <w:rsid w:val="003F640E"/>
    <w:rsid w:val="003F721A"/>
    <w:rsid w:val="00400037"/>
    <w:rsid w:val="00402258"/>
    <w:rsid w:val="00403995"/>
    <w:rsid w:val="00405ACB"/>
    <w:rsid w:val="00406178"/>
    <w:rsid w:val="004074EB"/>
    <w:rsid w:val="00411B34"/>
    <w:rsid w:val="0041475E"/>
    <w:rsid w:val="004155B5"/>
    <w:rsid w:val="0041596C"/>
    <w:rsid w:val="00417665"/>
    <w:rsid w:val="00420816"/>
    <w:rsid w:val="0042511E"/>
    <w:rsid w:val="004254C9"/>
    <w:rsid w:val="004268FB"/>
    <w:rsid w:val="00427910"/>
    <w:rsid w:val="004367B2"/>
    <w:rsid w:val="004445D6"/>
    <w:rsid w:val="00446A0E"/>
    <w:rsid w:val="004476A9"/>
    <w:rsid w:val="00452AA7"/>
    <w:rsid w:val="00455694"/>
    <w:rsid w:val="00456213"/>
    <w:rsid w:val="00456B53"/>
    <w:rsid w:val="0046270F"/>
    <w:rsid w:val="0046386F"/>
    <w:rsid w:val="00464B33"/>
    <w:rsid w:val="00465BE6"/>
    <w:rsid w:val="00465FE8"/>
    <w:rsid w:val="00466D95"/>
    <w:rsid w:val="00474413"/>
    <w:rsid w:val="0047459B"/>
    <w:rsid w:val="004750CA"/>
    <w:rsid w:val="00477E67"/>
    <w:rsid w:val="004808C1"/>
    <w:rsid w:val="00481C94"/>
    <w:rsid w:val="004847F1"/>
    <w:rsid w:val="00485E66"/>
    <w:rsid w:val="0048617E"/>
    <w:rsid w:val="00487C16"/>
    <w:rsid w:val="00490EA5"/>
    <w:rsid w:val="0049229A"/>
    <w:rsid w:val="00494AFF"/>
    <w:rsid w:val="004A01E3"/>
    <w:rsid w:val="004A0E93"/>
    <w:rsid w:val="004A38E9"/>
    <w:rsid w:val="004A3A90"/>
    <w:rsid w:val="004A482F"/>
    <w:rsid w:val="004A5300"/>
    <w:rsid w:val="004B5700"/>
    <w:rsid w:val="004B5C9B"/>
    <w:rsid w:val="004B77C0"/>
    <w:rsid w:val="004C2082"/>
    <w:rsid w:val="004C22C8"/>
    <w:rsid w:val="004C2E7C"/>
    <w:rsid w:val="004D0824"/>
    <w:rsid w:val="004D4BA2"/>
    <w:rsid w:val="004E2A80"/>
    <w:rsid w:val="004E38D7"/>
    <w:rsid w:val="004E46FE"/>
    <w:rsid w:val="004E7ADA"/>
    <w:rsid w:val="004F4527"/>
    <w:rsid w:val="00503BF2"/>
    <w:rsid w:val="00504197"/>
    <w:rsid w:val="00510907"/>
    <w:rsid w:val="00510B99"/>
    <w:rsid w:val="0051242D"/>
    <w:rsid w:val="00516631"/>
    <w:rsid w:val="00522C3B"/>
    <w:rsid w:val="00523208"/>
    <w:rsid w:val="00526D36"/>
    <w:rsid w:val="00531169"/>
    <w:rsid w:val="0053327F"/>
    <w:rsid w:val="00535478"/>
    <w:rsid w:val="005364F0"/>
    <w:rsid w:val="00536E71"/>
    <w:rsid w:val="00537737"/>
    <w:rsid w:val="005413A6"/>
    <w:rsid w:val="00543B49"/>
    <w:rsid w:val="005457A2"/>
    <w:rsid w:val="00545A55"/>
    <w:rsid w:val="00550CAC"/>
    <w:rsid w:val="00552267"/>
    <w:rsid w:val="0055606E"/>
    <w:rsid w:val="00561C55"/>
    <w:rsid w:val="00563D47"/>
    <w:rsid w:val="0057193B"/>
    <w:rsid w:val="00576008"/>
    <w:rsid w:val="00580E21"/>
    <w:rsid w:val="00581C8F"/>
    <w:rsid w:val="005832E1"/>
    <w:rsid w:val="00583800"/>
    <w:rsid w:val="005852A9"/>
    <w:rsid w:val="00594F93"/>
    <w:rsid w:val="005A0C09"/>
    <w:rsid w:val="005A2397"/>
    <w:rsid w:val="005A612E"/>
    <w:rsid w:val="005A7212"/>
    <w:rsid w:val="005B0EA3"/>
    <w:rsid w:val="005B1DDB"/>
    <w:rsid w:val="005B45C5"/>
    <w:rsid w:val="005B6366"/>
    <w:rsid w:val="005B668B"/>
    <w:rsid w:val="005B712A"/>
    <w:rsid w:val="005C116B"/>
    <w:rsid w:val="005C180D"/>
    <w:rsid w:val="005C221B"/>
    <w:rsid w:val="005C4435"/>
    <w:rsid w:val="005C5CBA"/>
    <w:rsid w:val="005C6AA1"/>
    <w:rsid w:val="005D5B7D"/>
    <w:rsid w:val="005E7237"/>
    <w:rsid w:val="005F1BA9"/>
    <w:rsid w:val="005F2DF9"/>
    <w:rsid w:val="005F4B48"/>
    <w:rsid w:val="005F6A3D"/>
    <w:rsid w:val="006027F6"/>
    <w:rsid w:val="0060500B"/>
    <w:rsid w:val="006107F5"/>
    <w:rsid w:val="00611C9D"/>
    <w:rsid w:val="00616350"/>
    <w:rsid w:val="0062078A"/>
    <w:rsid w:val="0062311D"/>
    <w:rsid w:val="00623C0C"/>
    <w:rsid w:val="006241C4"/>
    <w:rsid w:val="00634416"/>
    <w:rsid w:val="0063686E"/>
    <w:rsid w:val="00637627"/>
    <w:rsid w:val="0064022D"/>
    <w:rsid w:val="006411C9"/>
    <w:rsid w:val="00641557"/>
    <w:rsid w:val="00642643"/>
    <w:rsid w:val="006468DE"/>
    <w:rsid w:val="006506F3"/>
    <w:rsid w:val="00651AEB"/>
    <w:rsid w:val="006527AA"/>
    <w:rsid w:val="00656EE9"/>
    <w:rsid w:val="00660D0E"/>
    <w:rsid w:val="0066136E"/>
    <w:rsid w:val="0066415D"/>
    <w:rsid w:val="006645C9"/>
    <w:rsid w:val="0066519B"/>
    <w:rsid w:val="00665D0F"/>
    <w:rsid w:val="006664A6"/>
    <w:rsid w:val="00673384"/>
    <w:rsid w:val="00675E02"/>
    <w:rsid w:val="00676333"/>
    <w:rsid w:val="00677E94"/>
    <w:rsid w:val="0068188D"/>
    <w:rsid w:val="00682B60"/>
    <w:rsid w:val="00683183"/>
    <w:rsid w:val="006831D8"/>
    <w:rsid w:val="00683641"/>
    <w:rsid w:val="00683EBC"/>
    <w:rsid w:val="00685DFA"/>
    <w:rsid w:val="006918B5"/>
    <w:rsid w:val="006944C7"/>
    <w:rsid w:val="00694D27"/>
    <w:rsid w:val="006A6F8C"/>
    <w:rsid w:val="006B278B"/>
    <w:rsid w:val="006B35C1"/>
    <w:rsid w:val="006B5D72"/>
    <w:rsid w:val="006C17F9"/>
    <w:rsid w:val="006C1D6D"/>
    <w:rsid w:val="006D039C"/>
    <w:rsid w:val="006D296B"/>
    <w:rsid w:val="006E0A20"/>
    <w:rsid w:val="006E1308"/>
    <w:rsid w:val="006E684C"/>
    <w:rsid w:val="006F067F"/>
    <w:rsid w:val="006F25BD"/>
    <w:rsid w:val="007139FE"/>
    <w:rsid w:val="00717117"/>
    <w:rsid w:val="0071743E"/>
    <w:rsid w:val="0072073A"/>
    <w:rsid w:val="00720816"/>
    <w:rsid w:val="00722954"/>
    <w:rsid w:val="00722A27"/>
    <w:rsid w:val="00723E83"/>
    <w:rsid w:val="0072570B"/>
    <w:rsid w:val="007266FF"/>
    <w:rsid w:val="0073503B"/>
    <w:rsid w:val="00735EB1"/>
    <w:rsid w:val="00743BEE"/>
    <w:rsid w:val="007440B6"/>
    <w:rsid w:val="00750A18"/>
    <w:rsid w:val="00754C17"/>
    <w:rsid w:val="00763036"/>
    <w:rsid w:val="007631DA"/>
    <w:rsid w:val="00764D26"/>
    <w:rsid w:val="00770E2F"/>
    <w:rsid w:val="007721A8"/>
    <w:rsid w:val="00774431"/>
    <w:rsid w:val="00775FC2"/>
    <w:rsid w:val="00780C95"/>
    <w:rsid w:val="007819F5"/>
    <w:rsid w:val="00781AF9"/>
    <w:rsid w:val="0078330A"/>
    <w:rsid w:val="007913CC"/>
    <w:rsid w:val="0079457B"/>
    <w:rsid w:val="00794A32"/>
    <w:rsid w:val="0079676E"/>
    <w:rsid w:val="007A1145"/>
    <w:rsid w:val="007A314A"/>
    <w:rsid w:val="007A7202"/>
    <w:rsid w:val="007A749D"/>
    <w:rsid w:val="007B0A27"/>
    <w:rsid w:val="007B3459"/>
    <w:rsid w:val="007B48F1"/>
    <w:rsid w:val="007B6BC9"/>
    <w:rsid w:val="007B7A9C"/>
    <w:rsid w:val="007C09B9"/>
    <w:rsid w:val="007C1E33"/>
    <w:rsid w:val="007C4E99"/>
    <w:rsid w:val="007C561F"/>
    <w:rsid w:val="007C63E9"/>
    <w:rsid w:val="007C7F53"/>
    <w:rsid w:val="007D35F7"/>
    <w:rsid w:val="007D6916"/>
    <w:rsid w:val="007E0BA7"/>
    <w:rsid w:val="007E1D6F"/>
    <w:rsid w:val="007E4136"/>
    <w:rsid w:val="007E7443"/>
    <w:rsid w:val="007F244B"/>
    <w:rsid w:val="00813DB3"/>
    <w:rsid w:val="00815867"/>
    <w:rsid w:val="008163EA"/>
    <w:rsid w:val="0083511E"/>
    <w:rsid w:val="00835250"/>
    <w:rsid w:val="008411E6"/>
    <w:rsid w:val="00841B55"/>
    <w:rsid w:val="008469CA"/>
    <w:rsid w:val="00846C85"/>
    <w:rsid w:val="0085041D"/>
    <w:rsid w:val="008518D9"/>
    <w:rsid w:val="00857825"/>
    <w:rsid w:val="008602FA"/>
    <w:rsid w:val="00860A4E"/>
    <w:rsid w:val="00861C98"/>
    <w:rsid w:val="00871934"/>
    <w:rsid w:val="008771A5"/>
    <w:rsid w:val="008818BF"/>
    <w:rsid w:val="008829C5"/>
    <w:rsid w:val="00883CC9"/>
    <w:rsid w:val="00886760"/>
    <w:rsid w:val="00891123"/>
    <w:rsid w:val="00892166"/>
    <w:rsid w:val="008A183E"/>
    <w:rsid w:val="008A2A3D"/>
    <w:rsid w:val="008A3662"/>
    <w:rsid w:val="008A372B"/>
    <w:rsid w:val="008A4504"/>
    <w:rsid w:val="008A4912"/>
    <w:rsid w:val="008B64AD"/>
    <w:rsid w:val="008B7F50"/>
    <w:rsid w:val="008C1512"/>
    <w:rsid w:val="008C4CDA"/>
    <w:rsid w:val="008D1806"/>
    <w:rsid w:val="008D5D74"/>
    <w:rsid w:val="008D7510"/>
    <w:rsid w:val="008E0FD6"/>
    <w:rsid w:val="008E3AD4"/>
    <w:rsid w:val="008E40D4"/>
    <w:rsid w:val="008E695A"/>
    <w:rsid w:val="008E7B92"/>
    <w:rsid w:val="008F230A"/>
    <w:rsid w:val="008F57FD"/>
    <w:rsid w:val="00905359"/>
    <w:rsid w:val="009112C9"/>
    <w:rsid w:val="00911B7A"/>
    <w:rsid w:val="00922D9D"/>
    <w:rsid w:val="00923352"/>
    <w:rsid w:val="0092645C"/>
    <w:rsid w:val="009276E5"/>
    <w:rsid w:val="00931668"/>
    <w:rsid w:val="009343B0"/>
    <w:rsid w:val="00934D32"/>
    <w:rsid w:val="00935FC7"/>
    <w:rsid w:val="00937D1C"/>
    <w:rsid w:val="00940302"/>
    <w:rsid w:val="009409D8"/>
    <w:rsid w:val="00941E61"/>
    <w:rsid w:val="0095292C"/>
    <w:rsid w:val="00954342"/>
    <w:rsid w:val="0095575D"/>
    <w:rsid w:val="00956E70"/>
    <w:rsid w:val="009608F6"/>
    <w:rsid w:val="00963165"/>
    <w:rsid w:val="00963A68"/>
    <w:rsid w:val="00965572"/>
    <w:rsid w:val="00967F23"/>
    <w:rsid w:val="00971C4D"/>
    <w:rsid w:val="00972F70"/>
    <w:rsid w:val="0097485D"/>
    <w:rsid w:val="00974B15"/>
    <w:rsid w:val="00974FA5"/>
    <w:rsid w:val="00976AF9"/>
    <w:rsid w:val="00985238"/>
    <w:rsid w:val="00990F5C"/>
    <w:rsid w:val="0099228D"/>
    <w:rsid w:val="009A44EA"/>
    <w:rsid w:val="009A62CE"/>
    <w:rsid w:val="009A76CB"/>
    <w:rsid w:val="009B2D2F"/>
    <w:rsid w:val="009B59B5"/>
    <w:rsid w:val="009C0EB5"/>
    <w:rsid w:val="009C5825"/>
    <w:rsid w:val="009D1885"/>
    <w:rsid w:val="009D6E36"/>
    <w:rsid w:val="009D7EBA"/>
    <w:rsid w:val="009E1EA5"/>
    <w:rsid w:val="009E32CF"/>
    <w:rsid w:val="009F1E2F"/>
    <w:rsid w:val="009F59A9"/>
    <w:rsid w:val="009F7817"/>
    <w:rsid w:val="00A060D7"/>
    <w:rsid w:val="00A10F67"/>
    <w:rsid w:val="00A126CB"/>
    <w:rsid w:val="00A13153"/>
    <w:rsid w:val="00A13DBC"/>
    <w:rsid w:val="00A17196"/>
    <w:rsid w:val="00A209A0"/>
    <w:rsid w:val="00A2177B"/>
    <w:rsid w:val="00A30AD8"/>
    <w:rsid w:val="00A34EF9"/>
    <w:rsid w:val="00A3571D"/>
    <w:rsid w:val="00A40E6F"/>
    <w:rsid w:val="00A440D0"/>
    <w:rsid w:val="00A5283E"/>
    <w:rsid w:val="00A5345A"/>
    <w:rsid w:val="00A5349B"/>
    <w:rsid w:val="00A5457A"/>
    <w:rsid w:val="00A5544D"/>
    <w:rsid w:val="00A575CD"/>
    <w:rsid w:val="00A6273B"/>
    <w:rsid w:val="00A62DF9"/>
    <w:rsid w:val="00A66264"/>
    <w:rsid w:val="00A71570"/>
    <w:rsid w:val="00A71A2E"/>
    <w:rsid w:val="00A72193"/>
    <w:rsid w:val="00A726BD"/>
    <w:rsid w:val="00A77F54"/>
    <w:rsid w:val="00A84E6B"/>
    <w:rsid w:val="00A85008"/>
    <w:rsid w:val="00A947B5"/>
    <w:rsid w:val="00A94ED1"/>
    <w:rsid w:val="00AA3C11"/>
    <w:rsid w:val="00AA7FDB"/>
    <w:rsid w:val="00AB16FC"/>
    <w:rsid w:val="00AB2404"/>
    <w:rsid w:val="00AB553A"/>
    <w:rsid w:val="00AB58C8"/>
    <w:rsid w:val="00AB6606"/>
    <w:rsid w:val="00AD16F0"/>
    <w:rsid w:val="00AD1F32"/>
    <w:rsid w:val="00AD2985"/>
    <w:rsid w:val="00AE17F0"/>
    <w:rsid w:val="00AE2A34"/>
    <w:rsid w:val="00AE55D0"/>
    <w:rsid w:val="00AE7853"/>
    <w:rsid w:val="00AE7B3E"/>
    <w:rsid w:val="00AF0BDF"/>
    <w:rsid w:val="00B0345D"/>
    <w:rsid w:val="00B03600"/>
    <w:rsid w:val="00B04795"/>
    <w:rsid w:val="00B06AE1"/>
    <w:rsid w:val="00B10C75"/>
    <w:rsid w:val="00B241FA"/>
    <w:rsid w:val="00B2539A"/>
    <w:rsid w:val="00B25F68"/>
    <w:rsid w:val="00B27493"/>
    <w:rsid w:val="00B413F1"/>
    <w:rsid w:val="00B447A2"/>
    <w:rsid w:val="00B52F0C"/>
    <w:rsid w:val="00B54B89"/>
    <w:rsid w:val="00B55731"/>
    <w:rsid w:val="00B573D3"/>
    <w:rsid w:val="00B639CE"/>
    <w:rsid w:val="00B64317"/>
    <w:rsid w:val="00B64808"/>
    <w:rsid w:val="00B66181"/>
    <w:rsid w:val="00B66A20"/>
    <w:rsid w:val="00B76257"/>
    <w:rsid w:val="00B80F3F"/>
    <w:rsid w:val="00B84116"/>
    <w:rsid w:val="00B92488"/>
    <w:rsid w:val="00B9307E"/>
    <w:rsid w:val="00B93985"/>
    <w:rsid w:val="00B95FDD"/>
    <w:rsid w:val="00B97D8D"/>
    <w:rsid w:val="00BA1530"/>
    <w:rsid w:val="00BA407E"/>
    <w:rsid w:val="00BB15FB"/>
    <w:rsid w:val="00BB3C3B"/>
    <w:rsid w:val="00BB53D7"/>
    <w:rsid w:val="00BC2CC7"/>
    <w:rsid w:val="00BC3EB0"/>
    <w:rsid w:val="00BC4172"/>
    <w:rsid w:val="00BC4FCB"/>
    <w:rsid w:val="00BD296C"/>
    <w:rsid w:val="00BD52C9"/>
    <w:rsid w:val="00BD55F7"/>
    <w:rsid w:val="00BD6BA5"/>
    <w:rsid w:val="00BD7220"/>
    <w:rsid w:val="00BE44D9"/>
    <w:rsid w:val="00BE53E2"/>
    <w:rsid w:val="00BF1F6B"/>
    <w:rsid w:val="00BF3189"/>
    <w:rsid w:val="00BF573A"/>
    <w:rsid w:val="00C0148E"/>
    <w:rsid w:val="00C026A0"/>
    <w:rsid w:val="00C051D4"/>
    <w:rsid w:val="00C11B22"/>
    <w:rsid w:val="00C11FEB"/>
    <w:rsid w:val="00C1202E"/>
    <w:rsid w:val="00C13834"/>
    <w:rsid w:val="00C23F78"/>
    <w:rsid w:val="00C2494E"/>
    <w:rsid w:val="00C252A2"/>
    <w:rsid w:val="00C33B73"/>
    <w:rsid w:val="00C40031"/>
    <w:rsid w:val="00C4067C"/>
    <w:rsid w:val="00C43BE8"/>
    <w:rsid w:val="00C47132"/>
    <w:rsid w:val="00C518E9"/>
    <w:rsid w:val="00C605DF"/>
    <w:rsid w:val="00C611AD"/>
    <w:rsid w:val="00C61DE9"/>
    <w:rsid w:val="00C7032A"/>
    <w:rsid w:val="00C71159"/>
    <w:rsid w:val="00C727CB"/>
    <w:rsid w:val="00C73A8E"/>
    <w:rsid w:val="00C752E5"/>
    <w:rsid w:val="00C76BE3"/>
    <w:rsid w:val="00C776CE"/>
    <w:rsid w:val="00C8278C"/>
    <w:rsid w:val="00C878E6"/>
    <w:rsid w:val="00C906CF"/>
    <w:rsid w:val="00C92F5E"/>
    <w:rsid w:val="00C95212"/>
    <w:rsid w:val="00C9653C"/>
    <w:rsid w:val="00C97703"/>
    <w:rsid w:val="00CA0811"/>
    <w:rsid w:val="00CA1B15"/>
    <w:rsid w:val="00CA32C1"/>
    <w:rsid w:val="00CA49D5"/>
    <w:rsid w:val="00CB0252"/>
    <w:rsid w:val="00CB158F"/>
    <w:rsid w:val="00CB6DC6"/>
    <w:rsid w:val="00CB75AA"/>
    <w:rsid w:val="00CC3E0F"/>
    <w:rsid w:val="00CC5E42"/>
    <w:rsid w:val="00CD0014"/>
    <w:rsid w:val="00CD53E3"/>
    <w:rsid w:val="00CD68A2"/>
    <w:rsid w:val="00CE1C45"/>
    <w:rsid w:val="00CE2C4B"/>
    <w:rsid w:val="00CE3429"/>
    <w:rsid w:val="00CE5F40"/>
    <w:rsid w:val="00CE79A4"/>
    <w:rsid w:val="00CF2BFD"/>
    <w:rsid w:val="00CF3164"/>
    <w:rsid w:val="00CF3D31"/>
    <w:rsid w:val="00CF3E23"/>
    <w:rsid w:val="00CF4A51"/>
    <w:rsid w:val="00CF7C51"/>
    <w:rsid w:val="00D0566A"/>
    <w:rsid w:val="00D10F72"/>
    <w:rsid w:val="00D12498"/>
    <w:rsid w:val="00D17F43"/>
    <w:rsid w:val="00D25DB6"/>
    <w:rsid w:val="00D31620"/>
    <w:rsid w:val="00D31834"/>
    <w:rsid w:val="00D33CD4"/>
    <w:rsid w:val="00D3524B"/>
    <w:rsid w:val="00D3740A"/>
    <w:rsid w:val="00D40FD8"/>
    <w:rsid w:val="00D41577"/>
    <w:rsid w:val="00D46C0F"/>
    <w:rsid w:val="00D52E11"/>
    <w:rsid w:val="00D53EA9"/>
    <w:rsid w:val="00D5402B"/>
    <w:rsid w:val="00D66FE1"/>
    <w:rsid w:val="00D73F5D"/>
    <w:rsid w:val="00D741D1"/>
    <w:rsid w:val="00D7489F"/>
    <w:rsid w:val="00D7665F"/>
    <w:rsid w:val="00D8282E"/>
    <w:rsid w:val="00D82CF3"/>
    <w:rsid w:val="00D832BF"/>
    <w:rsid w:val="00D93343"/>
    <w:rsid w:val="00DA056F"/>
    <w:rsid w:val="00DB28DA"/>
    <w:rsid w:val="00DB5FA5"/>
    <w:rsid w:val="00DC17CF"/>
    <w:rsid w:val="00DC37D7"/>
    <w:rsid w:val="00DD1245"/>
    <w:rsid w:val="00DD18BF"/>
    <w:rsid w:val="00DD45E3"/>
    <w:rsid w:val="00DD6002"/>
    <w:rsid w:val="00DD7D29"/>
    <w:rsid w:val="00DE07E4"/>
    <w:rsid w:val="00DE45C7"/>
    <w:rsid w:val="00DE790B"/>
    <w:rsid w:val="00DF0D10"/>
    <w:rsid w:val="00DF23B7"/>
    <w:rsid w:val="00DF3129"/>
    <w:rsid w:val="00DF3962"/>
    <w:rsid w:val="00DF5588"/>
    <w:rsid w:val="00DF6AA0"/>
    <w:rsid w:val="00E00EB1"/>
    <w:rsid w:val="00E05606"/>
    <w:rsid w:val="00E10974"/>
    <w:rsid w:val="00E109EC"/>
    <w:rsid w:val="00E1126E"/>
    <w:rsid w:val="00E15411"/>
    <w:rsid w:val="00E2050B"/>
    <w:rsid w:val="00E321B9"/>
    <w:rsid w:val="00E35C2E"/>
    <w:rsid w:val="00E4479C"/>
    <w:rsid w:val="00E45255"/>
    <w:rsid w:val="00E508A6"/>
    <w:rsid w:val="00E51B7E"/>
    <w:rsid w:val="00E52EB5"/>
    <w:rsid w:val="00E53694"/>
    <w:rsid w:val="00E574D0"/>
    <w:rsid w:val="00E61858"/>
    <w:rsid w:val="00E65407"/>
    <w:rsid w:val="00E75CFB"/>
    <w:rsid w:val="00E82374"/>
    <w:rsid w:val="00E86E11"/>
    <w:rsid w:val="00E93131"/>
    <w:rsid w:val="00E96928"/>
    <w:rsid w:val="00EA4943"/>
    <w:rsid w:val="00EA5B25"/>
    <w:rsid w:val="00EA6533"/>
    <w:rsid w:val="00EB26DC"/>
    <w:rsid w:val="00EB70C2"/>
    <w:rsid w:val="00EC11FB"/>
    <w:rsid w:val="00ED30DA"/>
    <w:rsid w:val="00ED5B54"/>
    <w:rsid w:val="00ED66C0"/>
    <w:rsid w:val="00EE03B9"/>
    <w:rsid w:val="00EE256A"/>
    <w:rsid w:val="00EE49C8"/>
    <w:rsid w:val="00EE53ED"/>
    <w:rsid w:val="00EF05D8"/>
    <w:rsid w:val="00EF0E1C"/>
    <w:rsid w:val="00EF470F"/>
    <w:rsid w:val="00F027BA"/>
    <w:rsid w:val="00F02898"/>
    <w:rsid w:val="00F04B74"/>
    <w:rsid w:val="00F1294C"/>
    <w:rsid w:val="00F17629"/>
    <w:rsid w:val="00F221AC"/>
    <w:rsid w:val="00F23847"/>
    <w:rsid w:val="00F24090"/>
    <w:rsid w:val="00F24D59"/>
    <w:rsid w:val="00F260D1"/>
    <w:rsid w:val="00F36B74"/>
    <w:rsid w:val="00F46978"/>
    <w:rsid w:val="00F46A30"/>
    <w:rsid w:val="00F52038"/>
    <w:rsid w:val="00F52235"/>
    <w:rsid w:val="00F52319"/>
    <w:rsid w:val="00F527CB"/>
    <w:rsid w:val="00F56A7C"/>
    <w:rsid w:val="00F56F72"/>
    <w:rsid w:val="00F6197E"/>
    <w:rsid w:val="00F61CD7"/>
    <w:rsid w:val="00F624B9"/>
    <w:rsid w:val="00F729F2"/>
    <w:rsid w:val="00F74D6C"/>
    <w:rsid w:val="00F758B3"/>
    <w:rsid w:val="00F77417"/>
    <w:rsid w:val="00F77C1E"/>
    <w:rsid w:val="00F84DEC"/>
    <w:rsid w:val="00F8553C"/>
    <w:rsid w:val="00F942F2"/>
    <w:rsid w:val="00FA3CD9"/>
    <w:rsid w:val="00FB298C"/>
    <w:rsid w:val="00FB3A6D"/>
    <w:rsid w:val="00FB40F9"/>
    <w:rsid w:val="00FB7866"/>
    <w:rsid w:val="00FB7F91"/>
    <w:rsid w:val="00FC098F"/>
    <w:rsid w:val="00FC1F4A"/>
    <w:rsid w:val="00FC1F78"/>
    <w:rsid w:val="00FC230E"/>
    <w:rsid w:val="00FC277D"/>
    <w:rsid w:val="00FC4FD5"/>
    <w:rsid w:val="00FC6B16"/>
    <w:rsid w:val="00FC7C05"/>
    <w:rsid w:val="00FD1B61"/>
    <w:rsid w:val="00FD51A4"/>
    <w:rsid w:val="00FE07B9"/>
    <w:rsid w:val="00FF5A9B"/>
    <w:rsid w:val="00FF6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E64752F"/>
  <w15:chartTrackingRefBased/>
  <w15:docId w15:val="{0BE7E36F-6C11-43BA-B441-576C5150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561F"/>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ind w:left="-567" w:right="-796"/>
      <w:outlineLvl w:val="1"/>
    </w:pPr>
    <w:rPr>
      <w:rFonts w:ascii="Palatino" w:hAnsi="Palatino"/>
      <w:sz w:val="24"/>
    </w:rPr>
  </w:style>
  <w:style w:type="paragraph" w:styleId="berschrift3">
    <w:name w:val="heading 3"/>
    <w:basedOn w:val="Standard"/>
    <w:next w:val="Standard"/>
    <w:qFormat/>
    <w:pPr>
      <w:keepNext/>
      <w:spacing w:line="360" w:lineRule="auto"/>
      <w:ind w:right="-654"/>
      <w:jc w:val="both"/>
      <w:outlineLvl w:val="2"/>
    </w:pPr>
    <w:rPr>
      <w:rFonts w:ascii="Arial" w:hAnsi="Arial" w:cs="Arial"/>
      <w:sz w:val="24"/>
      <w:szCs w:val="40"/>
    </w:rPr>
  </w:style>
  <w:style w:type="paragraph" w:styleId="berschrift4">
    <w:name w:val="heading 4"/>
    <w:basedOn w:val="Standard"/>
    <w:next w:val="Standard"/>
    <w:qFormat/>
    <w:pPr>
      <w:keepNext/>
      <w:spacing w:line="360" w:lineRule="auto"/>
      <w:ind w:right="-654"/>
      <w:jc w:val="both"/>
      <w:outlineLvl w:val="3"/>
    </w:pPr>
    <w:rPr>
      <w:rFonts w:ascii="Arial" w:hAnsi="Arial" w:cs="Arial"/>
      <w:sz w:val="36"/>
      <w:szCs w:val="40"/>
    </w:rPr>
  </w:style>
  <w:style w:type="paragraph" w:styleId="berschrift5">
    <w:name w:val="heading 5"/>
    <w:basedOn w:val="Standard"/>
    <w:qFormat/>
    <w:pPr>
      <w:spacing w:before="100" w:after="100"/>
      <w:outlineLvl w:val="4"/>
    </w:pPr>
    <w:rPr>
      <w:rFonts w:ascii="Arial Unicode MS" w:eastAsia="Arial Unicode MS" w:hAnsi="Arial Unicode MS"/>
      <w:b/>
    </w:rPr>
  </w:style>
  <w:style w:type="paragraph" w:styleId="berschrift6">
    <w:name w:val="heading 6"/>
    <w:basedOn w:val="Standard"/>
    <w:next w:val="Standard"/>
    <w:qFormat/>
    <w:pPr>
      <w:keepNext/>
      <w:spacing w:line="360" w:lineRule="auto"/>
      <w:ind w:right="-2"/>
      <w:jc w:val="both"/>
      <w:outlineLvl w:val="5"/>
    </w:pPr>
    <w:rPr>
      <w:rFonts w:ascii="Arial" w:hAnsi="Arial" w:cs="Arial"/>
      <w:sz w:val="24"/>
      <w:szCs w:val="24"/>
    </w:rPr>
  </w:style>
  <w:style w:type="paragraph" w:styleId="berschrift7">
    <w:name w:val="heading 7"/>
    <w:basedOn w:val="Standard"/>
    <w:next w:val="Standard"/>
    <w:qFormat/>
    <w:pPr>
      <w:keepNext/>
      <w:outlineLvl w:val="6"/>
    </w:pPr>
    <w:rPr>
      <w:rFonts w:ascii="Palatino" w:hAnsi="Palatino"/>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80" w:lineRule="exact"/>
    </w:pPr>
    <w:rPr>
      <w:rFonts w:ascii="Arial" w:hAnsi="Arial"/>
      <w:b/>
      <w:i/>
    </w:rPr>
  </w:style>
  <w:style w:type="paragraph" w:styleId="Textkrper2">
    <w:name w:val="Body Text 2"/>
    <w:basedOn w:val="Standard"/>
    <w:pPr>
      <w:spacing w:line="280" w:lineRule="exact"/>
      <w:jc w:val="both"/>
    </w:pPr>
    <w:rPr>
      <w:rFonts w:ascii="Arial" w:hAnsi="Arial"/>
    </w:rPr>
  </w:style>
  <w:style w:type="paragraph" w:styleId="Textkrper3">
    <w:name w:val="Body Text 3"/>
    <w:basedOn w:val="Standard"/>
    <w:pPr>
      <w:spacing w:after="180" w:line="280" w:lineRule="exact"/>
      <w:ind w:right="-87"/>
    </w:pPr>
    <w:rPr>
      <w:rFonts w:ascii="Arial" w:hAnsi="Arial"/>
      <w:sz w:val="22"/>
    </w:rPr>
  </w:style>
  <w:style w:type="paragraph" w:customStyle="1" w:styleId="BildtextoEinzug">
    <w:name w:val="Bildtext o. Einzug"/>
    <w:basedOn w:val="Standard"/>
    <w:pPr>
      <w:tabs>
        <w:tab w:val="left" w:pos="284"/>
        <w:tab w:val="left" w:pos="567"/>
      </w:tabs>
      <w:spacing w:before="100" w:line="271" w:lineRule="auto"/>
      <w:outlineLvl w:val="1"/>
    </w:pPr>
    <w:rPr>
      <w:rFonts w:ascii="JVMUtopia-Regular" w:eastAsia="Times" w:hAnsi="JVMUtopia-Regular"/>
      <w:kern w:val="20"/>
      <w:sz w:val="24"/>
    </w:rPr>
  </w:style>
  <w:style w:type="paragraph" w:styleId="Blocktext">
    <w:name w:val="Block Text"/>
    <w:basedOn w:val="Standard"/>
    <w:pPr>
      <w:spacing w:after="180" w:line="280" w:lineRule="exact"/>
      <w:ind w:left="-567" w:right="-654"/>
      <w:jc w:val="both"/>
    </w:pPr>
    <w:rPr>
      <w:rFonts w:ascii="Palatino" w:hAnsi="Palatino"/>
      <w:b/>
      <w:sz w:val="24"/>
    </w:rPr>
  </w:style>
  <w:style w:type="character" w:styleId="Seitenzahl">
    <w:name w:val="page number"/>
    <w:basedOn w:val="Absatz-Standardschriftart"/>
  </w:style>
  <w:style w:type="paragraph" w:styleId="Textkrper-Zeileneinzug">
    <w:name w:val="Body Text Indent"/>
    <w:basedOn w:val="Standard"/>
    <w:pPr>
      <w:ind w:left="-567"/>
    </w:pPr>
    <w:rPr>
      <w:rFonts w:ascii="Palatino" w:hAnsi="Palatino"/>
      <w:sz w:val="24"/>
    </w:rPr>
  </w:style>
  <w:style w:type="paragraph" w:styleId="Textkrper-Einzug2">
    <w:name w:val="Body Text Indent 2"/>
    <w:basedOn w:val="Standard"/>
    <w:pPr>
      <w:ind w:left="360"/>
    </w:pPr>
    <w:rPr>
      <w:rFonts w:ascii="Palatino" w:hAnsi="Palatino"/>
      <w:sz w:val="24"/>
    </w:rPr>
  </w:style>
  <w:style w:type="paragraph" w:styleId="Textkrper-Einzug3">
    <w:name w:val="Body Text Indent 3"/>
    <w:basedOn w:val="Standard"/>
    <w:pPr>
      <w:ind w:left="360"/>
    </w:pPr>
    <w:rPr>
      <w:rFonts w:ascii="Palatino" w:hAnsi="Palatino"/>
      <w:b/>
      <w:sz w:val="24"/>
    </w:rPr>
  </w:style>
  <w:style w:type="paragraph" w:styleId="Sprechblasentext">
    <w:name w:val="Balloon Text"/>
    <w:basedOn w:val="Standard"/>
    <w:semiHidden/>
    <w:rPr>
      <w:rFonts w:ascii="Lucida Grande" w:hAnsi="Lucida Grande"/>
      <w:sz w:val="18"/>
    </w:r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cs="Tahoma"/>
    </w:rPr>
  </w:style>
  <w:style w:type="paragraph" w:styleId="StandardWeb">
    <w:name w:val="Normal (Web)"/>
    <w:basedOn w:val="Standard"/>
    <w:pPr>
      <w:spacing w:before="100" w:beforeAutospacing="1" w:after="100" w:afterAutospacing="1"/>
    </w:pPr>
    <w:rPr>
      <w:sz w:val="24"/>
      <w:szCs w:val="24"/>
    </w:rPr>
  </w:style>
  <w:style w:type="character" w:styleId="Kommentarzeichen">
    <w:name w:val="annotation reference"/>
    <w:semiHidden/>
    <w:rsid w:val="00683183"/>
    <w:rPr>
      <w:sz w:val="16"/>
      <w:szCs w:val="16"/>
    </w:rPr>
  </w:style>
  <w:style w:type="paragraph" w:styleId="Kommentartext">
    <w:name w:val="annotation text"/>
    <w:basedOn w:val="Standard"/>
    <w:semiHidden/>
    <w:rsid w:val="00683183"/>
  </w:style>
  <w:style w:type="paragraph" w:styleId="Kommentarthema">
    <w:name w:val="annotation subject"/>
    <w:basedOn w:val="Kommentartext"/>
    <w:next w:val="Kommentartext"/>
    <w:semiHidden/>
    <w:rsid w:val="00683183"/>
    <w:rPr>
      <w:b/>
      <w:bCs/>
    </w:rPr>
  </w:style>
  <w:style w:type="table" w:styleId="Tabellenraster">
    <w:name w:val="Table Grid"/>
    <w:basedOn w:val="NormaleTabelle"/>
    <w:uiPriority w:val="59"/>
    <w:rsid w:val="00D05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57A2"/>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67F23"/>
    <w:rPr>
      <w:rFonts w:ascii="Calibri" w:eastAsia="Calibri" w:hAnsi="Calibri" w:cs="Consolas"/>
      <w:sz w:val="22"/>
      <w:szCs w:val="21"/>
      <w:lang w:eastAsia="en-US"/>
    </w:rPr>
  </w:style>
  <w:style w:type="character" w:customStyle="1" w:styleId="NurTextZchn">
    <w:name w:val="Nur Text Zchn"/>
    <w:link w:val="NurText"/>
    <w:uiPriority w:val="99"/>
    <w:rsid w:val="00967F23"/>
    <w:rPr>
      <w:rFonts w:ascii="Calibri" w:eastAsia="Calibri" w:hAnsi="Calibri" w:cs="Consolas"/>
      <w:sz w:val="22"/>
      <w:szCs w:val="21"/>
      <w:lang w:eastAsia="en-US"/>
    </w:rPr>
  </w:style>
  <w:style w:type="paragraph" w:customStyle="1" w:styleId="Copyheadline">
    <w:name w:val="Copyheadline"/>
    <w:basedOn w:val="Standard"/>
    <w:link w:val="CopyheadlineZchn"/>
    <w:qFormat/>
    <w:rsid w:val="00C752E5"/>
    <w:pPr>
      <w:spacing w:line="288" w:lineRule="auto"/>
    </w:pPr>
    <w:rPr>
      <w:rFonts w:ascii="Arial" w:eastAsia="Calibri" w:hAnsi="Arial" w:cs="Arial"/>
      <w:b/>
      <w:sz w:val="22"/>
      <w:szCs w:val="22"/>
      <w:lang w:val="en-US"/>
    </w:rPr>
  </w:style>
  <w:style w:type="character" w:customStyle="1" w:styleId="CopyheadlineZchn">
    <w:name w:val="Copyheadline Zchn"/>
    <w:link w:val="Copyheadline"/>
    <w:rsid w:val="00C752E5"/>
    <w:rPr>
      <w:rFonts w:ascii="Arial" w:eastAsia="Calibri" w:hAnsi="Arial" w:cs="Arial"/>
      <w:b/>
      <w:sz w:val="22"/>
      <w:szCs w:val="22"/>
      <w:lang w:val="en-US"/>
    </w:rPr>
  </w:style>
  <w:style w:type="paragraph" w:styleId="berarbeitung">
    <w:name w:val="Revision"/>
    <w:hidden/>
    <w:uiPriority w:val="99"/>
    <w:semiHidden/>
    <w:rsid w:val="0005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93872">
      <w:bodyDiv w:val="1"/>
      <w:marLeft w:val="0"/>
      <w:marRight w:val="0"/>
      <w:marTop w:val="0"/>
      <w:marBottom w:val="0"/>
      <w:divBdr>
        <w:top w:val="none" w:sz="0" w:space="0" w:color="auto"/>
        <w:left w:val="none" w:sz="0" w:space="0" w:color="auto"/>
        <w:bottom w:val="none" w:sz="0" w:space="0" w:color="auto"/>
        <w:right w:val="none" w:sz="0" w:space="0" w:color="auto"/>
      </w:divBdr>
    </w:div>
    <w:div w:id="733043204">
      <w:bodyDiv w:val="1"/>
      <w:marLeft w:val="0"/>
      <w:marRight w:val="0"/>
      <w:marTop w:val="0"/>
      <w:marBottom w:val="0"/>
      <w:divBdr>
        <w:top w:val="none" w:sz="0" w:space="0" w:color="auto"/>
        <w:left w:val="none" w:sz="0" w:space="0" w:color="auto"/>
        <w:bottom w:val="none" w:sz="0" w:space="0" w:color="auto"/>
        <w:right w:val="none" w:sz="0" w:space="0" w:color="auto"/>
      </w:divBdr>
    </w:div>
    <w:div w:id="796605010">
      <w:bodyDiv w:val="1"/>
      <w:marLeft w:val="0"/>
      <w:marRight w:val="0"/>
      <w:marTop w:val="0"/>
      <w:marBottom w:val="0"/>
      <w:divBdr>
        <w:top w:val="none" w:sz="0" w:space="0" w:color="auto"/>
        <w:left w:val="none" w:sz="0" w:space="0" w:color="auto"/>
        <w:bottom w:val="none" w:sz="0" w:space="0" w:color="auto"/>
        <w:right w:val="none" w:sz="0" w:space="0" w:color="auto"/>
      </w:divBdr>
    </w:div>
    <w:div w:id="21391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fell.de"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olker%20Simon\Anwendungsdaten\Microsoft\Vorlagen\MAFELL\MAFELL-P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39A1-D1D4-4C39-AEC3-4C654055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MAFELL-PR</Template>
  <TotalTime>0</TotalTime>
  <Pages>9</Pages>
  <Words>1533</Words>
  <Characters>9661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LässingMüller mit dem Blick fürs Wesentliche</vt:lpstr>
    </vt:vector>
  </TitlesOfParts>
  <Company>Comato</Company>
  <LinksUpToDate>false</LinksUpToDate>
  <CharactersWithSpaces>11172</CharactersWithSpaces>
  <SharedDoc>false</SharedDoc>
  <HLinks>
    <vt:vector size="6" baseType="variant">
      <vt:variant>
        <vt:i4>458844</vt:i4>
      </vt:variant>
      <vt:variant>
        <vt:i4>0</vt:i4>
      </vt:variant>
      <vt:variant>
        <vt:i4>0</vt:i4>
      </vt:variant>
      <vt:variant>
        <vt:i4>5</vt:i4>
      </vt:variant>
      <vt:variant>
        <vt:lpwstr>http://www.mafell.de/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LässingMüller mit dem Blick fürs Wesentliche</dc:title>
  <dc:subject/>
  <dc:creator>Volker Simon</dc:creator>
  <cp:keywords/>
  <cp:lastModifiedBy> </cp:lastModifiedBy>
  <cp:revision>2</cp:revision>
  <cp:lastPrinted>2018-08-22T12:22:00Z</cp:lastPrinted>
  <dcterms:created xsi:type="dcterms:W3CDTF">2018-08-23T09:07:00Z</dcterms:created>
  <dcterms:modified xsi:type="dcterms:W3CDTF">2018-08-23T09:07:00Z</dcterms:modified>
</cp:coreProperties>
</file>